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8787F" w14:textId="1B6E530C" w:rsidR="00994B85" w:rsidRDefault="0048466B" w:rsidP="00B15731">
      <w:pPr>
        <w:spacing w:line="360" w:lineRule="auto"/>
        <w:rPr>
          <w:b/>
          <w:sz w:val="28"/>
          <w:szCs w:val="18"/>
        </w:rPr>
      </w:pPr>
      <w:r>
        <w:rPr>
          <w:noProof/>
          <w:lang w:val="de-AT" w:eastAsia="de-AT"/>
        </w:rPr>
        <w:drawing>
          <wp:inline distT="0" distB="0" distL="0" distR="0" wp14:anchorId="6E24FE3C" wp14:editId="6A1EB5D2">
            <wp:extent cx="2200445" cy="639552"/>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32276" cy="648804"/>
                    </a:xfrm>
                    <a:prstGeom prst="rect">
                      <a:avLst/>
                    </a:prstGeom>
                  </pic:spPr>
                </pic:pic>
              </a:graphicData>
            </a:graphic>
          </wp:inline>
        </w:drawing>
      </w:r>
      <w:r>
        <w:rPr>
          <w:b/>
          <w:sz w:val="28"/>
          <w:szCs w:val="18"/>
        </w:rPr>
        <w:tab/>
      </w:r>
      <w:r>
        <w:rPr>
          <w:b/>
          <w:sz w:val="28"/>
          <w:szCs w:val="18"/>
        </w:rPr>
        <w:tab/>
      </w:r>
      <w:r>
        <w:rPr>
          <w:b/>
          <w:sz w:val="28"/>
          <w:szCs w:val="18"/>
        </w:rPr>
        <w:tab/>
      </w:r>
      <w:r>
        <w:rPr>
          <w:b/>
          <w:sz w:val="28"/>
          <w:szCs w:val="18"/>
        </w:rPr>
        <w:tab/>
      </w:r>
      <w:r>
        <w:rPr>
          <w:b/>
          <w:sz w:val="28"/>
          <w:szCs w:val="18"/>
        </w:rPr>
        <w:tab/>
      </w:r>
      <w:r>
        <w:rPr>
          <w:noProof/>
          <w:lang w:val="de-AT" w:eastAsia="de-AT"/>
        </w:rPr>
        <w:drawing>
          <wp:inline distT="0" distB="0" distL="0" distR="0" wp14:anchorId="7274B239" wp14:editId="1ED30633">
            <wp:extent cx="1775412" cy="833144"/>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84013" cy="837180"/>
                    </a:xfrm>
                    <a:prstGeom prst="rect">
                      <a:avLst/>
                    </a:prstGeom>
                  </pic:spPr>
                </pic:pic>
              </a:graphicData>
            </a:graphic>
          </wp:inline>
        </w:drawing>
      </w:r>
    </w:p>
    <w:p w14:paraId="673B0794" w14:textId="77777777" w:rsidR="00994B85" w:rsidRDefault="00994B85" w:rsidP="00B15731">
      <w:pPr>
        <w:spacing w:line="360" w:lineRule="auto"/>
        <w:rPr>
          <w:b/>
          <w:sz w:val="28"/>
          <w:szCs w:val="18"/>
        </w:rPr>
      </w:pPr>
    </w:p>
    <w:p w14:paraId="21EB1BBD" w14:textId="77777777" w:rsidR="00994B85" w:rsidRDefault="00994B85" w:rsidP="00B15731">
      <w:pPr>
        <w:spacing w:line="360" w:lineRule="auto"/>
        <w:rPr>
          <w:b/>
          <w:sz w:val="28"/>
          <w:szCs w:val="18"/>
        </w:rPr>
      </w:pPr>
      <w:bookmarkStart w:id="0" w:name="_GoBack"/>
      <w:bookmarkEnd w:id="0"/>
    </w:p>
    <w:p w14:paraId="1835C424" w14:textId="5C9381E5" w:rsidR="00B15731" w:rsidRPr="00994B85" w:rsidRDefault="00994B85" w:rsidP="00994B85">
      <w:pPr>
        <w:spacing w:line="360" w:lineRule="auto"/>
        <w:jc w:val="center"/>
        <w:rPr>
          <w:b/>
          <w:sz w:val="28"/>
          <w:szCs w:val="18"/>
        </w:rPr>
      </w:pPr>
      <w:r w:rsidRPr="00994B85">
        <w:rPr>
          <w:b/>
          <w:sz w:val="28"/>
          <w:szCs w:val="18"/>
        </w:rPr>
        <w:t>PRESSEINFORMATION</w:t>
      </w:r>
    </w:p>
    <w:p w14:paraId="61B2535F" w14:textId="77777777" w:rsidR="00B15731" w:rsidRPr="00C03099" w:rsidRDefault="00B15731" w:rsidP="00B15731">
      <w:pPr>
        <w:spacing w:line="360" w:lineRule="auto"/>
        <w:rPr>
          <w:b/>
          <w:color w:val="FF0000"/>
          <w:szCs w:val="18"/>
        </w:rPr>
      </w:pPr>
    </w:p>
    <w:p w14:paraId="57BC00B9" w14:textId="1ACB1827" w:rsidR="00514B4D" w:rsidRDefault="0097285E" w:rsidP="00CC6C94">
      <w:pPr>
        <w:spacing w:line="360" w:lineRule="auto"/>
        <w:jc w:val="both"/>
        <w:rPr>
          <w:b/>
          <w:sz w:val="22"/>
          <w:szCs w:val="22"/>
          <w:lang w:val="de-AT"/>
        </w:rPr>
      </w:pPr>
      <w:r>
        <w:rPr>
          <w:b/>
          <w:sz w:val="22"/>
          <w:szCs w:val="22"/>
          <w:lang w:val="de-AT"/>
        </w:rPr>
        <w:t>Kooperation</w:t>
      </w:r>
      <w:r w:rsidR="00514B4D">
        <w:rPr>
          <w:b/>
          <w:sz w:val="22"/>
          <w:szCs w:val="22"/>
          <w:lang w:val="de-AT"/>
        </w:rPr>
        <w:t xml:space="preserve"> zwischen Doppelweltmeister </w:t>
      </w:r>
      <w:proofErr w:type="spellStart"/>
      <w:r w:rsidR="00514B4D">
        <w:rPr>
          <w:b/>
          <w:sz w:val="22"/>
          <w:szCs w:val="22"/>
          <w:lang w:val="de-AT"/>
        </w:rPr>
        <w:t>Vinc</w:t>
      </w:r>
      <w:proofErr w:type="spellEnd"/>
      <w:r w:rsidR="00514B4D">
        <w:rPr>
          <w:b/>
          <w:sz w:val="22"/>
          <w:szCs w:val="22"/>
          <w:lang w:val="de-AT"/>
        </w:rPr>
        <w:t xml:space="preserve"> Kriechmayr und der Energie AG wird für weitere 3 Jahre verlängert.</w:t>
      </w:r>
    </w:p>
    <w:p w14:paraId="57A78974" w14:textId="1BC181DD" w:rsidR="00D9383A" w:rsidRPr="001C4246" w:rsidRDefault="00D9383A" w:rsidP="00CC6C94">
      <w:pPr>
        <w:spacing w:line="360" w:lineRule="auto"/>
        <w:jc w:val="both"/>
        <w:rPr>
          <w:b/>
          <w:sz w:val="20"/>
        </w:rPr>
      </w:pPr>
    </w:p>
    <w:p w14:paraId="7A4EF36E" w14:textId="2CAC894F" w:rsidR="0026248D" w:rsidRPr="000507E3" w:rsidRDefault="00D9383A" w:rsidP="00CC6C94">
      <w:pPr>
        <w:spacing w:line="360" w:lineRule="auto"/>
        <w:jc w:val="both"/>
        <w:rPr>
          <w:b/>
          <w:sz w:val="20"/>
          <w:lang w:val="de-AT"/>
        </w:rPr>
      </w:pPr>
      <w:r w:rsidRPr="000507E3">
        <w:rPr>
          <w:b/>
          <w:sz w:val="20"/>
        </w:rPr>
        <w:t>Vincent Kriechmayr ist bereits</w:t>
      </w:r>
      <w:r w:rsidR="00CC6C94" w:rsidRPr="000507E3">
        <w:rPr>
          <w:b/>
          <w:sz w:val="20"/>
          <w:lang w:val="de-AT"/>
        </w:rPr>
        <w:t xml:space="preserve"> seit 2010 Mitglied der Energie AG Sportfamilie und wurde im Alter von 19 Jahren aufgenommen. Er entwickelte sich kontinuierlich und vor allem verletzungsfrei Jahr für Jahr weiter. Das Konzept der Energie AG Sportfamilie</w:t>
      </w:r>
      <w:r w:rsidR="00B0184D">
        <w:rPr>
          <w:b/>
          <w:sz w:val="20"/>
          <w:lang w:val="de-AT"/>
        </w:rPr>
        <w:t>, Sportsponsoring nachhaltig zu betreiben,</w:t>
      </w:r>
      <w:r w:rsidR="00CC6C94" w:rsidRPr="000507E3">
        <w:rPr>
          <w:b/>
          <w:sz w:val="20"/>
          <w:lang w:val="de-AT"/>
        </w:rPr>
        <w:t xml:space="preserve"> ist voll aufgegangen. </w:t>
      </w:r>
      <w:r w:rsidR="00B0184D">
        <w:rPr>
          <w:b/>
          <w:sz w:val="20"/>
          <w:lang w:val="de-AT"/>
        </w:rPr>
        <w:t>Heute</w:t>
      </w:r>
      <w:r w:rsidR="00CC6C94" w:rsidRPr="000507E3">
        <w:rPr>
          <w:b/>
          <w:sz w:val="20"/>
          <w:lang w:val="de-AT"/>
        </w:rPr>
        <w:t xml:space="preserve"> zählt Vincent Kriechmayr zu den besten </w:t>
      </w:r>
      <w:r w:rsidR="00B0184D">
        <w:rPr>
          <w:b/>
          <w:sz w:val="20"/>
          <w:lang w:val="de-AT"/>
        </w:rPr>
        <w:t>a</w:t>
      </w:r>
      <w:r w:rsidR="00CC6C94" w:rsidRPr="000507E3">
        <w:rPr>
          <w:b/>
          <w:sz w:val="20"/>
          <w:lang w:val="de-AT"/>
        </w:rPr>
        <w:t xml:space="preserve">lpinen Skifahrern der Welt. Die Kooperation zwischen dem Traditionsunternehmen Energie AG Oberösterreich und dem Doppelweltmeister wurde </w:t>
      </w:r>
      <w:r w:rsidR="00B0184D">
        <w:rPr>
          <w:b/>
          <w:sz w:val="20"/>
          <w:lang w:val="de-AT"/>
        </w:rPr>
        <w:t xml:space="preserve">nun </w:t>
      </w:r>
      <w:r w:rsidRPr="000507E3">
        <w:rPr>
          <w:b/>
          <w:sz w:val="20"/>
          <w:lang w:val="de-AT"/>
        </w:rPr>
        <w:t>um</w:t>
      </w:r>
      <w:r w:rsidR="00CC6C94" w:rsidRPr="000507E3">
        <w:rPr>
          <w:b/>
          <w:sz w:val="20"/>
          <w:lang w:val="de-AT"/>
        </w:rPr>
        <w:t xml:space="preserve"> weitere </w:t>
      </w:r>
      <w:r w:rsidR="00B0184D">
        <w:rPr>
          <w:b/>
          <w:sz w:val="20"/>
          <w:lang w:val="de-AT"/>
        </w:rPr>
        <w:t>drei</w:t>
      </w:r>
      <w:r w:rsidR="00CC6C94" w:rsidRPr="000507E3">
        <w:rPr>
          <w:b/>
          <w:sz w:val="20"/>
          <w:lang w:val="de-AT"/>
        </w:rPr>
        <w:t xml:space="preserve"> Jahre verlängert.</w:t>
      </w:r>
    </w:p>
    <w:p w14:paraId="76FF6FDD" w14:textId="6EE39AD6" w:rsidR="004C5F8B" w:rsidRDefault="004C5F8B" w:rsidP="00C04970">
      <w:pPr>
        <w:spacing w:line="360" w:lineRule="auto"/>
        <w:rPr>
          <w:sz w:val="20"/>
          <w:lang w:eastAsia="de-AT"/>
        </w:rPr>
      </w:pPr>
      <w:r w:rsidRPr="00002AD6">
        <w:rPr>
          <w:sz w:val="20"/>
          <w:lang w:eastAsia="de-AT"/>
        </w:rPr>
        <w:t> </w:t>
      </w:r>
    </w:p>
    <w:p w14:paraId="5D2A9FEE" w14:textId="77777777" w:rsidR="0048466B" w:rsidRPr="0048466B" w:rsidRDefault="0048466B" w:rsidP="0048466B">
      <w:pPr>
        <w:spacing w:line="360" w:lineRule="auto"/>
        <w:rPr>
          <w:sz w:val="20"/>
          <w:u w:val="single"/>
          <w:lang w:eastAsia="de-AT"/>
        </w:rPr>
      </w:pPr>
      <w:r w:rsidRPr="0048466B">
        <w:rPr>
          <w:b/>
          <w:sz w:val="20"/>
          <w:u w:val="single"/>
          <w:lang w:eastAsia="de-AT"/>
        </w:rPr>
        <w:t>Landeshauptmann Mag. Thomas Stelzer und Wirtschafts- und Sportlandesrat Markus Achleitner:</w:t>
      </w:r>
      <w:r w:rsidRPr="0048466B">
        <w:rPr>
          <w:sz w:val="20"/>
          <w:u w:val="single"/>
          <w:lang w:eastAsia="de-AT"/>
        </w:rPr>
        <w:t xml:space="preserve"> </w:t>
      </w:r>
    </w:p>
    <w:p w14:paraId="47465A08" w14:textId="77777777" w:rsidR="0048466B" w:rsidRPr="0048466B" w:rsidRDefault="0048466B" w:rsidP="0048466B">
      <w:pPr>
        <w:spacing w:line="360" w:lineRule="auto"/>
        <w:rPr>
          <w:b/>
          <w:sz w:val="20"/>
          <w:lang w:eastAsia="de-AT"/>
        </w:rPr>
      </w:pPr>
      <w:r w:rsidRPr="0048466B">
        <w:rPr>
          <w:b/>
          <w:sz w:val="20"/>
          <w:lang w:eastAsia="de-AT"/>
        </w:rPr>
        <w:t xml:space="preserve">„Eine Gondel bringt uns nach oben, es geht bergauf und im besten Fall sogar auf die Spitze. Die Gondel, die wir übergeben, ist also auch so etwas wie ein Symbol für den sportlichen Aufstieg von Vincent Kriechmayr. Wobei der </w:t>
      </w:r>
      <w:proofErr w:type="spellStart"/>
      <w:r w:rsidRPr="0048466B">
        <w:rPr>
          <w:b/>
          <w:sz w:val="20"/>
          <w:lang w:eastAsia="de-AT"/>
        </w:rPr>
        <w:t>Gramastettener</w:t>
      </w:r>
      <w:proofErr w:type="spellEnd"/>
      <w:r w:rsidRPr="0048466B">
        <w:rPr>
          <w:b/>
          <w:sz w:val="20"/>
          <w:lang w:eastAsia="de-AT"/>
        </w:rPr>
        <w:t xml:space="preserve"> nach seinen zwei Weltmeistertiteln in Cortina </w:t>
      </w:r>
      <w:proofErr w:type="spellStart"/>
      <w:r w:rsidRPr="0048466B">
        <w:rPr>
          <w:b/>
          <w:sz w:val="20"/>
          <w:lang w:eastAsia="de-AT"/>
        </w:rPr>
        <w:t>d´Ampezzo</w:t>
      </w:r>
      <w:proofErr w:type="spellEnd"/>
      <w:r w:rsidRPr="0048466B">
        <w:rPr>
          <w:b/>
          <w:sz w:val="20"/>
          <w:lang w:eastAsia="de-AT"/>
        </w:rPr>
        <w:t xml:space="preserve"> bereits auf dem Gipfel auf uns wartet. Vincent Kriechmayr ist ein Vorbild für die Jugend, ein Aushängeschild für das Sportland Oberösterreich.“</w:t>
      </w:r>
    </w:p>
    <w:p w14:paraId="2CB7E6A6" w14:textId="0BB5770A" w:rsidR="0048466B" w:rsidRDefault="0048466B" w:rsidP="00C04970">
      <w:pPr>
        <w:spacing w:line="360" w:lineRule="auto"/>
        <w:rPr>
          <w:sz w:val="20"/>
          <w:lang w:eastAsia="de-AT"/>
        </w:rPr>
      </w:pPr>
    </w:p>
    <w:p w14:paraId="4BA472C1" w14:textId="2E65B9F2" w:rsidR="0048466B" w:rsidRPr="0048466B" w:rsidRDefault="0048466B" w:rsidP="00C04970">
      <w:pPr>
        <w:spacing w:line="360" w:lineRule="auto"/>
        <w:rPr>
          <w:sz w:val="20"/>
          <w:u w:val="single"/>
          <w:lang w:eastAsia="de-AT"/>
        </w:rPr>
      </w:pPr>
      <w:r w:rsidRPr="0048466B">
        <w:rPr>
          <w:rFonts w:cs="FrutigerLTPro-Light"/>
          <w:b/>
          <w:sz w:val="20"/>
          <w:u w:val="single"/>
          <w:lang w:val="de-AT"/>
        </w:rPr>
        <w:t>Energie AG-</w:t>
      </w:r>
      <w:r w:rsidRPr="0048466B">
        <w:rPr>
          <w:rFonts w:cs="FrutigerLTPro-Light"/>
          <w:b/>
          <w:sz w:val="20"/>
          <w:u w:val="single"/>
          <w:lang w:val="de-AT"/>
        </w:rPr>
        <w:t>Generaldirektor Werner Steinecker</w:t>
      </w:r>
      <w:r w:rsidRPr="0048466B">
        <w:rPr>
          <w:rFonts w:cs="FrutigerLTPro-Light"/>
          <w:b/>
          <w:sz w:val="20"/>
          <w:u w:val="single"/>
          <w:lang w:val="de-AT"/>
        </w:rPr>
        <w:t>:</w:t>
      </w:r>
    </w:p>
    <w:p w14:paraId="13A06673" w14:textId="722EB6E2" w:rsidR="00CC6C94" w:rsidRDefault="00CC6C94" w:rsidP="00CC6C94">
      <w:pPr>
        <w:spacing w:line="360" w:lineRule="auto"/>
        <w:jc w:val="both"/>
        <w:rPr>
          <w:rFonts w:cs="FrutigerLTPro-Light"/>
          <w:b/>
          <w:sz w:val="20"/>
          <w:lang w:val="de-AT"/>
        </w:rPr>
      </w:pPr>
      <w:r>
        <w:rPr>
          <w:rFonts w:cs="FrutigerLTPro-Light"/>
          <w:b/>
          <w:sz w:val="20"/>
          <w:lang w:val="de-AT"/>
        </w:rPr>
        <w:t xml:space="preserve">„Die </w:t>
      </w:r>
      <w:r w:rsidRPr="000E3782">
        <w:rPr>
          <w:rFonts w:cs="FrutigerLTPro-Light"/>
          <w:b/>
          <w:sz w:val="20"/>
          <w:lang w:val="de-AT"/>
        </w:rPr>
        <w:t xml:space="preserve">Sportfamilie steht für </w:t>
      </w:r>
      <w:r>
        <w:rPr>
          <w:rFonts w:cs="FrutigerLTPro-Light"/>
          <w:b/>
          <w:sz w:val="20"/>
          <w:lang w:val="de-AT"/>
        </w:rPr>
        <w:t xml:space="preserve">eine </w:t>
      </w:r>
      <w:r w:rsidRPr="000E3782">
        <w:rPr>
          <w:rFonts w:cs="FrutigerLTPro-Light"/>
          <w:b/>
          <w:sz w:val="20"/>
          <w:lang w:val="de-AT"/>
        </w:rPr>
        <w:t xml:space="preserve">nachhaltige Förderung von jungen Sportlerinnen und Sportlern. Wenn diese dann auch noch in der Weltspitze </w:t>
      </w:r>
      <w:r>
        <w:rPr>
          <w:rFonts w:cs="FrutigerLTPro-Light"/>
          <w:b/>
          <w:sz w:val="20"/>
          <w:lang w:val="de-AT"/>
        </w:rPr>
        <w:t>ankommen</w:t>
      </w:r>
      <w:r w:rsidRPr="000E3782">
        <w:rPr>
          <w:rFonts w:cs="FrutigerLTPro-Light"/>
          <w:b/>
          <w:sz w:val="20"/>
          <w:lang w:val="de-AT"/>
        </w:rPr>
        <w:t xml:space="preserve">, macht uns das besonders stolz und bestätigt </w:t>
      </w:r>
      <w:r>
        <w:rPr>
          <w:rFonts w:cs="FrutigerLTPro-Light"/>
          <w:b/>
          <w:sz w:val="20"/>
          <w:lang w:val="de-AT"/>
        </w:rPr>
        <w:t>den</w:t>
      </w:r>
      <w:r w:rsidRPr="000E3782">
        <w:rPr>
          <w:rFonts w:cs="FrutigerLTPro-Light"/>
          <w:b/>
          <w:sz w:val="20"/>
          <w:lang w:val="de-AT"/>
        </w:rPr>
        <w:t xml:space="preserve"> eingeschlagenen Weg</w:t>
      </w:r>
      <w:r w:rsidR="0048466B">
        <w:rPr>
          <w:rFonts w:cs="FrutigerLTPro-Light"/>
          <w:b/>
          <w:sz w:val="20"/>
          <w:lang w:val="de-AT"/>
        </w:rPr>
        <w:t>“</w:t>
      </w:r>
      <w:r w:rsidRPr="000E3782">
        <w:rPr>
          <w:rFonts w:cs="FrutigerLTPro-Light"/>
          <w:b/>
          <w:sz w:val="20"/>
          <w:lang w:val="de-AT"/>
        </w:rPr>
        <w:t>.</w:t>
      </w:r>
    </w:p>
    <w:p w14:paraId="0B871635" w14:textId="77777777" w:rsidR="00CC6C94" w:rsidRPr="00F66422" w:rsidRDefault="00CC6C94" w:rsidP="00CC6C94">
      <w:pPr>
        <w:spacing w:line="360" w:lineRule="auto"/>
        <w:jc w:val="both"/>
        <w:rPr>
          <w:b/>
          <w:sz w:val="20"/>
          <w:lang w:val="de-AT"/>
        </w:rPr>
      </w:pPr>
    </w:p>
    <w:p w14:paraId="586BAD38" w14:textId="77777777" w:rsidR="00CC6C94" w:rsidRDefault="00CC6C94" w:rsidP="00CC6C94">
      <w:pPr>
        <w:spacing w:line="360" w:lineRule="auto"/>
        <w:jc w:val="both"/>
        <w:rPr>
          <w:sz w:val="20"/>
          <w:lang w:val="de-AT" w:eastAsia="de-AT"/>
        </w:rPr>
      </w:pPr>
      <w:r w:rsidRPr="00AE3EC2">
        <w:rPr>
          <w:rFonts w:eastAsia="Verdana"/>
          <w:kern w:val="24"/>
          <w:sz w:val="20"/>
          <w:lang w:eastAsia="de-AT"/>
        </w:rPr>
        <w:t xml:space="preserve">Der Schwerpunkt </w:t>
      </w:r>
      <w:r>
        <w:rPr>
          <w:rFonts w:eastAsia="Verdana"/>
          <w:kern w:val="24"/>
          <w:sz w:val="20"/>
          <w:lang w:eastAsia="de-AT"/>
        </w:rPr>
        <w:t>der</w:t>
      </w:r>
      <w:r w:rsidRPr="00AE3EC2">
        <w:rPr>
          <w:rFonts w:eastAsia="Verdana"/>
          <w:kern w:val="24"/>
          <w:sz w:val="20"/>
          <w:lang w:eastAsia="de-AT"/>
        </w:rPr>
        <w:t xml:space="preserve"> Sportförderung </w:t>
      </w:r>
      <w:r>
        <w:rPr>
          <w:rFonts w:eastAsia="Verdana"/>
          <w:kern w:val="24"/>
          <w:sz w:val="20"/>
          <w:lang w:eastAsia="de-AT"/>
        </w:rPr>
        <w:t xml:space="preserve">bei der Energie AG </w:t>
      </w:r>
      <w:r w:rsidRPr="00AE3EC2">
        <w:rPr>
          <w:rFonts w:eastAsia="Verdana"/>
          <w:kern w:val="24"/>
          <w:sz w:val="20"/>
          <w:lang w:eastAsia="de-AT"/>
        </w:rPr>
        <w:t>liegt</w:t>
      </w:r>
      <w:r>
        <w:rPr>
          <w:rFonts w:eastAsia="Verdana"/>
          <w:kern w:val="24"/>
          <w:sz w:val="20"/>
          <w:lang w:eastAsia="de-AT"/>
        </w:rPr>
        <w:t xml:space="preserve"> nach wie vor</w:t>
      </w:r>
      <w:r w:rsidRPr="00AE3EC2">
        <w:rPr>
          <w:rFonts w:eastAsia="Verdana"/>
          <w:kern w:val="24"/>
          <w:sz w:val="20"/>
          <w:lang w:eastAsia="de-AT"/>
        </w:rPr>
        <w:t xml:space="preserve"> in der </w:t>
      </w:r>
      <w:r>
        <w:rPr>
          <w:rFonts w:eastAsia="Verdana"/>
          <w:kern w:val="24"/>
          <w:sz w:val="20"/>
          <w:lang w:eastAsia="de-AT"/>
        </w:rPr>
        <w:t>kontinuierlichen</w:t>
      </w:r>
      <w:r w:rsidRPr="00AE3EC2">
        <w:rPr>
          <w:rFonts w:eastAsia="Verdana"/>
          <w:kern w:val="24"/>
          <w:sz w:val="20"/>
          <w:lang w:eastAsia="de-AT"/>
        </w:rPr>
        <w:t xml:space="preserve"> Unterstützung aufstrebender Talente, deren Lebensmittelpunkt in Oberösterreich liegt. </w:t>
      </w:r>
      <w:r w:rsidRPr="00AE3EC2">
        <w:rPr>
          <w:rFonts w:cs="FrutigerLTPro-Light"/>
          <w:sz w:val="20"/>
          <w:lang w:val="de-AT"/>
        </w:rPr>
        <w:t xml:space="preserve">Sie sollen ihren Weg an die Weltspitze finden und sich sportlich und </w:t>
      </w:r>
      <w:r w:rsidRPr="00AE3EC2">
        <w:rPr>
          <w:rFonts w:cs="FrutigerLTPro-Light"/>
          <w:sz w:val="20"/>
          <w:lang w:val="de-AT"/>
        </w:rPr>
        <w:lastRenderedPageBreak/>
        <w:t xml:space="preserve">menschlich in einem </w:t>
      </w:r>
      <w:r>
        <w:rPr>
          <w:rFonts w:cs="FrutigerLTPro-Light"/>
          <w:sz w:val="20"/>
          <w:lang w:val="de-AT"/>
        </w:rPr>
        <w:t>förderlichen</w:t>
      </w:r>
      <w:r w:rsidRPr="00AE3EC2">
        <w:rPr>
          <w:rFonts w:cs="FrutigerLTPro-Light"/>
          <w:sz w:val="20"/>
          <w:lang w:val="de-AT"/>
        </w:rPr>
        <w:t xml:space="preserve"> Umfeld weiterentwickeln können.</w:t>
      </w:r>
      <w:r w:rsidRPr="00AE3EC2">
        <w:rPr>
          <w:rFonts w:eastAsia="Verdana"/>
          <w:kern w:val="24"/>
          <w:sz w:val="20"/>
          <w:lang w:eastAsia="de-AT"/>
        </w:rPr>
        <w:t xml:space="preserve"> </w:t>
      </w:r>
      <w:r w:rsidRPr="00AE3EC2">
        <w:rPr>
          <w:rFonts w:cs="FrutigerLTPro-Light"/>
          <w:sz w:val="20"/>
          <w:lang w:val="de-AT"/>
        </w:rPr>
        <w:t xml:space="preserve">Auch </w:t>
      </w:r>
      <w:r w:rsidRPr="00AE3EC2">
        <w:rPr>
          <w:rFonts w:eastAsia="Verdana"/>
          <w:kern w:val="24"/>
          <w:sz w:val="20"/>
          <w:lang w:eastAsia="de-AT"/>
        </w:rPr>
        <w:t>jenen Athleten, die bereits an der Weltspitze angekommen sind</w:t>
      </w:r>
      <w:r>
        <w:rPr>
          <w:rFonts w:eastAsia="Verdana"/>
          <w:kern w:val="24"/>
          <w:sz w:val="20"/>
          <w:lang w:eastAsia="de-AT"/>
        </w:rPr>
        <w:t>,</w:t>
      </w:r>
      <w:r w:rsidRPr="00AE3EC2">
        <w:rPr>
          <w:rFonts w:eastAsia="Verdana"/>
          <w:kern w:val="24"/>
          <w:sz w:val="20"/>
          <w:lang w:eastAsia="de-AT"/>
        </w:rPr>
        <w:t xml:space="preserve"> bietet das Unternehmen ein Umfeld für die individuelle sportliche </w:t>
      </w:r>
      <w:r>
        <w:rPr>
          <w:rFonts w:eastAsia="Verdana"/>
          <w:kern w:val="24"/>
          <w:sz w:val="20"/>
          <w:lang w:eastAsia="de-AT"/>
        </w:rPr>
        <w:t>sowie</w:t>
      </w:r>
      <w:r w:rsidRPr="00AE3EC2">
        <w:rPr>
          <w:rFonts w:eastAsia="Verdana"/>
          <w:kern w:val="24"/>
          <w:sz w:val="20"/>
          <w:lang w:eastAsia="de-AT"/>
        </w:rPr>
        <w:t xml:space="preserve"> menschliche Weiterentwicklung</w:t>
      </w:r>
      <w:r w:rsidRPr="00AE3EC2">
        <w:rPr>
          <w:sz w:val="20"/>
          <w:lang w:val="de-AT" w:eastAsia="de-AT"/>
        </w:rPr>
        <w:t xml:space="preserve">. </w:t>
      </w:r>
    </w:p>
    <w:p w14:paraId="35E11F80" w14:textId="77777777" w:rsidR="00CC6C94" w:rsidRDefault="00CC6C94" w:rsidP="00CC6C94">
      <w:pPr>
        <w:spacing w:line="360" w:lineRule="auto"/>
        <w:jc w:val="both"/>
        <w:rPr>
          <w:sz w:val="20"/>
          <w:lang w:val="de-AT"/>
        </w:rPr>
      </w:pPr>
    </w:p>
    <w:p w14:paraId="59465DA3" w14:textId="4BF26A84" w:rsidR="00CC6C94" w:rsidRDefault="00CC6C94" w:rsidP="00CC6C94">
      <w:pPr>
        <w:spacing w:line="360" w:lineRule="auto"/>
        <w:jc w:val="both"/>
        <w:rPr>
          <w:sz w:val="20"/>
          <w:lang w:val="de-AT"/>
        </w:rPr>
      </w:pPr>
      <w:r>
        <w:rPr>
          <w:rFonts w:cs="FrutigerLTPro-Light"/>
          <w:sz w:val="20"/>
          <w:lang w:val="de-AT"/>
        </w:rPr>
        <w:t>„</w:t>
      </w:r>
      <w:r w:rsidRPr="00AE3EC2">
        <w:rPr>
          <w:rFonts w:cs="FrutigerLTPro-Light"/>
          <w:sz w:val="20"/>
          <w:lang w:val="de-AT"/>
        </w:rPr>
        <w:t>Kapitän</w:t>
      </w:r>
      <w:r>
        <w:rPr>
          <w:rFonts w:cs="FrutigerLTPro-Light"/>
          <w:sz w:val="20"/>
          <w:lang w:val="de-AT"/>
        </w:rPr>
        <w:t>“</w:t>
      </w:r>
      <w:r w:rsidRPr="00AE3EC2">
        <w:rPr>
          <w:rFonts w:cs="FrutigerLTPro-Light"/>
          <w:sz w:val="20"/>
          <w:lang w:val="de-AT"/>
        </w:rPr>
        <w:t xml:space="preserve"> der Sportfamilie ist Ab</w:t>
      </w:r>
      <w:r>
        <w:rPr>
          <w:rFonts w:cs="FrutigerLTPro-Light"/>
          <w:sz w:val="20"/>
          <w:lang w:val="de-AT"/>
        </w:rPr>
        <w:t xml:space="preserve">fahrtsweltmeister </w:t>
      </w:r>
      <w:r w:rsidRPr="008E7576">
        <w:rPr>
          <w:rFonts w:cs="FrutigerLTPro-Light"/>
          <w:b/>
          <w:sz w:val="20"/>
          <w:lang w:val="de-AT"/>
        </w:rPr>
        <w:t>Hannes Trinkl</w:t>
      </w:r>
      <w:r>
        <w:rPr>
          <w:rFonts w:cs="FrutigerLTPro-Light"/>
          <w:sz w:val="20"/>
          <w:lang w:val="de-AT"/>
        </w:rPr>
        <w:t>, der mit dem Weltmeistertitel in der Abfahrt von St. Anton im Jahr 2001 Geschichte schrieb und den ersten großen Erfolg für die Energie AG Sportfamilie einfuhr.</w:t>
      </w:r>
      <w:r w:rsidRPr="00AE3EC2">
        <w:rPr>
          <w:rFonts w:cs="FrutigerLTPro-Light"/>
          <w:sz w:val="20"/>
          <w:lang w:val="de-AT"/>
        </w:rPr>
        <w:t xml:space="preserve"> Seine Aufgabe liegt vor allem darin</w:t>
      </w:r>
      <w:r>
        <w:rPr>
          <w:rFonts w:cs="FrutigerLTPro-Light"/>
          <w:sz w:val="20"/>
          <w:lang w:val="de-AT"/>
        </w:rPr>
        <w:t>,</w:t>
      </w:r>
      <w:r w:rsidRPr="00AE3EC2">
        <w:rPr>
          <w:rFonts w:cs="FrutigerLTPro-Light"/>
          <w:sz w:val="20"/>
          <w:lang w:val="de-AT"/>
        </w:rPr>
        <w:t xml:space="preserve"> die jüngeren Mitglieder der Energie AG Sportfamilie mit seiner langjährigen Erfahrung und seinem großen </w:t>
      </w:r>
      <w:r>
        <w:rPr>
          <w:rFonts w:cs="FrutigerLTPro-Light"/>
          <w:sz w:val="20"/>
          <w:lang w:val="de-AT"/>
        </w:rPr>
        <w:t>Know-how</w:t>
      </w:r>
      <w:r w:rsidRPr="00AE3EC2">
        <w:rPr>
          <w:rFonts w:cs="FrutigerLTPro-Light"/>
          <w:sz w:val="20"/>
          <w:lang w:val="de-AT"/>
        </w:rPr>
        <w:t xml:space="preserve"> aus dem Bereich des professionellen Sports zu unterstützen. </w:t>
      </w:r>
      <w:r w:rsidR="00B0184D">
        <w:rPr>
          <w:sz w:val="20"/>
        </w:rPr>
        <w:t>20 Jahre nach Hannes Trinkl</w:t>
      </w:r>
      <w:r w:rsidRPr="00C5586F">
        <w:rPr>
          <w:sz w:val="20"/>
        </w:rPr>
        <w:t xml:space="preserve"> schafft</w:t>
      </w:r>
      <w:r>
        <w:rPr>
          <w:sz w:val="20"/>
        </w:rPr>
        <w:t>e</w:t>
      </w:r>
      <w:r w:rsidRPr="00C5586F">
        <w:rPr>
          <w:sz w:val="20"/>
        </w:rPr>
        <w:t xml:space="preserve"> es</w:t>
      </w:r>
      <w:r w:rsidR="00B0184D">
        <w:rPr>
          <w:sz w:val="20"/>
        </w:rPr>
        <w:t xml:space="preserve"> mit Vincent Kriechmayr</w:t>
      </w:r>
      <w:r w:rsidRPr="00C5586F">
        <w:rPr>
          <w:sz w:val="20"/>
        </w:rPr>
        <w:t xml:space="preserve"> wieder ein Oberösterreicher</w:t>
      </w:r>
      <w:r w:rsidR="00B0184D">
        <w:rPr>
          <w:sz w:val="20"/>
        </w:rPr>
        <w:t>. Auch er ist</w:t>
      </w:r>
      <w:r w:rsidRPr="00C5586F">
        <w:rPr>
          <w:sz w:val="20"/>
        </w:rPr>
        <w:t xml:space="preserve"> ein </w:t>
      </w:r>
      <w:r>
        <w:rPr>
          <w:sz w:val="20"/>
        </w:rPr>
        <w:t>Mitglied</w:t>
      </w:r>
      <w:r w:rsidRPr="00C5586F">
        <w:rPr>
          <w:sz w:val="20"/>
        </w:rPr>
        <w:t xml:space="preserve"> der Energie AG S</w:t>
      </w:r>
      <w:r>
        <w:rPr>
          <w:sz w:val="20"/>
        </w:rPr>
        <w:t xml:space="preserve">portfamilie und </w:t>
      </w:r>
      <w:r w:rsidR="00B0184D">
        <w:rPr>
          <w:sz w:val="20"/>
        </w:rPr>
        <w:t>wurde</w:t>
      </w:r>
      <w:r>
        <w:rPr>
          <w:sz w:val="20"/>
        </w:rPr>
        <w:t xml:space="preserve"> Weltmeister – sogar Doppelweltmeister.</w:t>
      </w:r>
      <w:r w:rsidRPr="00C5586F">
        <w:rPr>
          <w:rFonts w:eastAsiaTheme="minorHAnsi" w:cstheme="minorBidi"/>
          <w:szCs w:val="22"/>
          <w:lang w:eastAsia="en-US"/>
        </w:rPr>
        <w:t xml:space="preserve"> </w:t>
      </w:r>
      <w:r w:rsidRPr="00992753">
        <w:rPr>
          <w:sz w:val="20"/>
          <w:lang w:val="de-AT"/>
        </w:rPr>
        <w:t xml:space="preserve">Vincent </w:t>
      </w:r>
      <w:r>
        <w:rPr>
          <w:sz w:val="20"/>
          <w:lang w:val="de-AT"/>
        </w:rPr>
        <w:t xml:space="preserve">Kriechmayr </w:t>
      </w:r>
      <w:r w:rsidR="00B0184D">
        <w:rPr>
          <w:sz w:val="20"/>
          <w:lang w:val="de-AT"/>
        </w:rPr>
        <w:t xml:space="preserve">ist </w:t>
      </w:r>
      <w:r w:rsidRPr="00992753">
        <w:rPr>
          <w:sz w:val="20"/>
          <w:lang w:val="de-AT"/>
        </w:rPr>
        <w:t>ganz oben an der Weltspitze angelangt</w:t>
      </w:r>
      <w:r w:rsidR="00B0184D">
        <w:rPr>
          <w:sz w:val="20"/>
          <w:lang w:val="de-AT"/>
        </w:rPr>
        <w:t xml:space="preserve"> -</w:t>
      </w:r>
      <w:r w:rsidRPr="00992753">
        <w:rPr>
          <w:sz w:val="20"/>
          <w:lang w:val="de-AT"/>
        </w:rPr>
        <w:t xml:space="preserve"> daher </w:t>
      </w:r>
      <w:r>
        <w:rPr>
          <w:sz w:val="20"/>
          <w:lang w:val="de-AT"/>
        </w:rPr>
        <w:t>hat sich der Vorstand der Energie AG</w:t>
      </w:r>
      <w:r w:rsidRPr="00992753">
        <w:rPr>
          <w:sz w:val="20"/>
          <w:lang w:val="de-AT"/>
        </w:rPr>
        <w:t xml:space="preserve"> dazu entschlossen, auch die nächsten 3 Jahre den Weg </w:t>
      </w:r>
      <w:r>
        <w:rPr>
          <w:sz w:val="20"/>
          <w:lang w:val="de-AT"/>
        </w:rPr>
        <w:t xml:space="preserve">gemeinsam </w:t>
      </w:r>
      <w:r w:rsidRPr="00992753">
        <w:rPr>
          <w:sz w:val="20"/>
          <w:lang w:val="de-AT"/>
        </w:rPr>
        <w:t>zu gehen.</w:t>
      </w:r>
    </w:p>
    <w:p w14:paraId="49FED2DF" w14:textId="77777777" w:rsidR="00732C32" w:rsidRPr="00992753" w:rsidRDefault="00732C32" w:rsidP="00CC6C94">
      <w:pPr>
        <w:spacing w:line="360" w:lineRule="auto"/>
        <w:jc w:val="both"/>
        <w:rPr>
          <w:sz w:val="20"/>
          <w:lang w:val="de-AT"/>
        </w:rPr>
      </w:pPr>
    </w:p>
    <w:p w14:paraId="7B832E06" w14:textId="7C66B4F4" w:rsidR="00CC6C94" w:rsidRPr="00A760AD" w:rsidRDefault="00CC6C94" w:rsidP="00CC6C94">
      <w:pPr>
        <w:spacing w:after="120" w:line="360" w:lineRule="auto"/>
        <w:jc w:val="both"/>
        <w:rPr>
          <w:b/>
          <w:sz w:val="20"/>
        </w:rPr>
      </w:pPr>
      <w:r w:rsidRPr="00A760AD">
        <w:rPr>
          <w:b/>
          <w:sz w:val="20"/>
        </w:rPr>
        <w:t>„I</w:t>
      </w:r>
      <w:r>
        <w:rPr>
          <w:b/>
          <w:sz w:val="20"/>
        </w:rPr>
        <w:t>ch bin dankbar und freue mich</w:t>
      </w:r>
      <w:r w:rsidRPr="00A760AD">
        <w:rPr>
          <w:b/>
          <w:sz w:val="20"/>
        </w:rPr>
        <w:t>, dass</w:t>
      </w:r>
      <w:r>
        <w:rPr>
          <w:b/>
          <w:sz w:val="20"/>
        </w:rPr>
        <w:t xml:space="preserve"> die Energie AG weiterhin auf mich setzt und mich unterstützt</w:t>
      </w:r>
      <w:r w:rsidRPr="00A760AD">
        <w:rPr>
          <w:b/>
          <w:sz w:val="20"/>
        </w:rPr>
        <w:t xml:space="preserve">. </w:t>
      </w:r>
      <w:r>
        <w:rPr>
          <w:b/>
          <w:sz w:val="20"/>
        </w:rPr>
        <w:t>Das Unternehmen</w:t>
      </w:r>
      <w:r w:rsidRPr="00A760AD">
        <w:rPr>
          <w:b/>
          <w:sz w:val="20"/>
        </w:rPr>
        <w:t xml:space="preserve"> ist mittlerweile nicht nur ein einfacher Sponsor und Partner, sie ist für mich ein Arbeitgeber geworden und ich fühle mich sehr wohl </w:t>
      </w:r>
      <w:r w:rsidR="00B0184D">
        <w:rPr>
          <w:b/>
          <w:sz w:val="20"/>
        </w:rPr>
        <w:t>im</w:t>
      </w:r>
      <w:r w:rsidRPr="00A760AD">
        <w:rPr>
          <w:b/>
          <w:sz w:val="20"/>
        </w:rPr>
        <w:t xml:space="preserve"> Team der Energie AG Sportfamilie!“</w:t>
      </w:r>
      <w:r>
        <w:rPr>
          <w:b/>
          <w:sz w:val="20"/>
        </w:rPr>
        <w:t xml:space="preserve"> so Doppelweltmeister Kriechmayr.</w:t>
      </w:r>
    </w:p>
    <w:p w14:paraId="2995BFC3" w14:textId="77777777" w:rsidR="00732C32" w:rsidRDefault="00732C32" w:rsidP="00CC6C94">
      <w:pPr>
        <w:spacing w:after="120" w:line="360" w:lineRule="auto"/>
        <w:jc w:val="both"/>
        <w:rPr>
          <w:sz w:val="20"/>
        </w:rPr>
      </w:pPr>
    </w:p>
    <w:p w14:paraId="72898706" w14:textId="02FFC784" w:rsidR="00CC6C94" w:rsidRDefault="00CC6C94" w:rsidP="00CC6C94">
      <w:pPr>
        <w:spacing w:after="120" w:line="360" w:lineRule="auto"/>
        <w:jc w:val="both"/>
        <w:rPr>
          <w:rFonts w:cs="FrutigerLTPro-Light"/>
          <w:sz w:val="20"/>
          <w:lang w:val="de-AT"/>
        </w:rPr>
      </w:pPr>
      <w:r>
        <w:rPr>
          <w:sz w:val="20"/>
        </w:rPr>
        <w:t xml:space="preserve">Der 29-jährige </w:t>
      </w:r>
      <w:proofErr w:type="spellStart"/>
      <w:r>
        <w:rPr>
          <w:sz w:val="20"/>
        </w:rPr>
        <w:t>Gramastettner</w:t>
      </w:r>
      <w:proofErr w:type="spellEnd"/>
      <w:r>
        <w:rPr>
          <w:sz w:val="20"/>
        </w:rPr>
        <w:t xml:space="preserve"> gilt als </w:t>
      </w:r>
      <w:r w:rsidRPr="003C26B4">
        <w:rPr>
          <w:sz w:val="20"/>
          <w:lang w:val="de-AT"/>
        </w:rPr>
        <w:t>Ausnahmeathle</w:t>
      </w:r>
      <w:r>
        <w:rPr>
          <w:sz w:val="20"/>
          <w:lang w:val="de-AT"/>
        </w:rPr>
        <w:t>t in Oberösterreich, Österreich und</w:t>
      </w:r>
      <w:r w:rsidRPr="003C26B4">
        <w:rPr>
          <w:sz w:val="20"/>
          <w:lang w:val="de-AT"/>
        </w:rPr>
        <w:t xml:space="preserve"> weit über die Grenzen hinaus</w:t>
      </w:r>
      <w:r>
        <w:rPr>
          <w:sz w:val="20"/>
          <w:lang w:val="de-AT"/>
        </w:rPr>
        <w:t>. Er ist DER Energie AG</w:t>
      </w:r>
      <w:r>
        <w:rPr>
          <w:sz w:val="20"/>
        </w:rPr>
        <w:t xml:space="preserve"> </w:t>
      </w:r>
      <w:r>
        <w:rPr>
          <w:sz w:val="20"/>
          <w:lang w:val="de-AT"/>
        </w:rPr>
        <w:t xml:space="preserve">Werbeträger, Sympathieträger, sowie </w:t>
      </w:r>
      <w:r w:rsidRPr="003C26B4">
        <w:rPr>
          <w:sz w:val="20"/>
          <w:lang w:val="de-AT"/>
        </w:rPr>
        <w:t>Identif</w:t>
      </w:r>
      <w:r>
        <w:rPr>
          <w:sz w:val="20"/>
          <w:lang w:val="de-AT"/>
        </w:rPr>
        <w:t>ikationsfigur.</w:t>
      </w:r>
      <w:r>
        <w:rPr>
          <w:sz w:val="20"/>
        </w:rPr>
        <w:t xml:space="preserve"> </w:t>
      </w:r>
      <w:r>
        <w:rPr>
          <w:sz w:val="20"/>
          <w:lang w:val="de-AT"/>
        </w:rPr>
        <w:t xml:space="preserve">In der Sportfamilie ist er ein </w:t>
      </w:r>
      <w:r w:rsidRPr="003C26B4">
        <w:rPr>
          <w:sz w:val="20"/>
          <w:lang w:val="de-AT"/>
        </w:rPr>
        <w:t>Vorbild für</w:t>
      </w:r>
      <w:r>
        <w:rPr>
          <w:sz w:val="20"/>
          <w:lang w:val="de-AT"/>
        </w:rPr>
        <w:t xml:space="preserve"> unsere jungen Athleten und für alle</w:t>
      </w:r>
      <w:r w:rsidRPr="003C26B4">
        <w:rPr>
          <w:sz w:val="20"/>
          <w:lang w:val="de-AT"/>
        </w:rPr>
        <w:t xml:space="preserve"> sportbegeisterten Nachwuchssportler aus den unterschiedlichsten Sportarten</w:t>
      </w:r>
      <w:r>
        <w:rPr>
          <w:sz w:val="20"/>
          <w:lang w:val="de-AT"/>
        </w:rPr>
        <w:t xml:space="preserve"> in Oberösterreich.</w:t>
      </w:r>
      <w:r>
        <w:rPr>
          <w:rFonts w:cs="FrutigerLTPro-Light"/>
          <w:sz w:val="20"/>
          <w:lang w:val="de-AT"/>
        </w:rPr>
        <w:t xml:space="preserve"> </w:t>
      </w:r>
    </w:p>
    <w:p w14:paraId="4796A0DC" w14:textId="77777777" w:rsidR="001C1DD9" w:rsidRDefault="001C1DD9" w:rsidP="00CC6C94">
      <w:pPr>
        <w:spacing w:line="360" w:lineRule="auto"/>
        <w:jc w:val="both"/>
        <w:rPr>
          <w:rFonts w:eastAsiaTheme="minorHAnsi" w:cstheme="minorBidi"/>
          <w:b/>
          <w:sz w:val="20"/>
          <w:lang w:eastAsia="en-US"/>
        </w:rPr>
      </w:pPr>
    </w:p>
    <w:p w14:paraId="2F148CCC" w14:textId="0AC62739" w:rsidR="00CC6C94" w:rsidRDefault="00CC6C94" w:rsidP="00CC6C94">
      <w:pPr>
        <w:spacing w:line="360" w:lineRule="auto"/>
        <w:jc w:val="both"/>
        <w:rPr>
          <w:rFonts w:eastAsiaTheme="minorHAnsi" w:cstheme="minorBidi"/>
          <w:b/>
          <w:sz w:val="20"/>
          <w:lang w:eastAsia="en-US"/>
        </w:rPr>
      </w:pPr>
      <w:r>
        <w:rPr>
          <w:rFonts w:eastAsiaTheme="minorHAnsi" w:cstheme="minorBidi"/>
          <w:b/>
          <w:sz w:val="20"/>
          <w:lang w:eastAsia="en-US"/>
        </w:rPr>
        <w:t>„Die WM-Medaillen waren</w:t>
      </w:r>
      <w:r w:rsidRPr="00EF4193">
        <w:rPr>
          <w:rFonts w:eastAsiaTheme="minorHAnsi" w:cstheme="minorBidi"/>
          <w:b/>
          <w:sz w:val="20"/>
          <w:lang w:eastAsia="en-US"/>
        </w:rPr>
        <w:t xml:space="preserve"> eine große Genugtuung für mich und es ist toll</w:t>
      </w:r>
      <w:r w:rsidR="00B0184D">
        <w:rPr>
          <w:rFonts w:eastAsiaTheme="minorHAnsi" w:cstheme="minorBidi"/>
          <w:b/>
          <w:sz w:val="20"/>
          <w:lang w:eastAsia="en-US"/>
        </w:rPr>
        <w:t>,</w:t>
      </w:r>
      <w:r w:rsidRPr="00EF4193">
        <w:rPr>
          <w:rFonts w:eastAsiaTheme="minorHAnsi" w:cstheme="minorBidi"/>
          <w:b/>
          <w:sz w:val="20"/>
          <w:lang w:eastAsia="en-US"/>
        </w:rPr>
        <w:t xml:space="preserve"> in Hannes Trin</w:t>
      </w:r>
      <w:r>
        <w:rPr>
          <w:rFonts w:eastAsiaTheme="minorHAnsi" w:cstheme="minorBidi"/>
          <w:b/>
          <w:sz w:val="20"/>
          <w:lang w:eastAsia="en-US"/>
        </w:rPr>
        <w:t>kls Fußspuren treten zu können</w:t>
      </w:r>
      <w:r w:rsidRPr="00EF4193">
        <w:rPr>
          <w:rFonts w:eastAsiaTheme="minorHAnsi" w:cstheme="minorBidi"/>
          <w:b/>
          <w:sz w:val="20"/>
          <w:lang w:eastAsia="en-US"/>
        </w:rPr>
        <w:t>!</w:t>
      </w:r>
      <w:r>
        <w:rPr>
          <w:rFonts w:eastAsiaTheme="minorHAnsi" w:cstheme="minorBidi"/>
          <w:b/>
          <w:sz w:val="20"/>
          <w:lang w:eastAsia="en-US"/>
        </w:rPr>
        <w:t xml:space="preserve"> Ich freue mich sehr über meine eigene Gondel, aber der Fokus liegt bei mir schon wieder </w:t>
      </w:r>
      <w:r w:rsidR="00B0184D">
        <w:rPr>
          <w:rFonts w:eastAsiaTheme="minorHAnsi" w:cstheme="minorBidi"/>
          <w:b/>
          <w:sz w:val="20"/>
          <w:lang w:eastAsia="en-US"/>
        </w:rPr>
        <w:t>auf</w:t>
      </w:r>
      <w:r>
        <w:rPr>
          <w:rFonts w:eastAsiaTheme="minorHAnsi" w:cstheme="minorBidi"/>
          <w:b/>
          <w:sz w:val="20"/>
          <w:lang w:eastAsia="en-US"/>
        </w:rPr>
        <w:t xml:space="preserve"> der nächsten Saison</w:t>
      </w:r>
      <w:r w:rsidRPr="00EF4193">
        <w:rPr>
          <w:rFonts w:eastAsiaTheme="minorHAnsi" w:cstheme="minorBidi"/>
          <w:b/>
          <w:sz w:val="20"/>
          <w:lang w:eastAsia="en-US"/>
        </w:rPr>
        <w:t>“</w:t>
      </w:r>
      <w:r>
        <w:rPr>
          <w:rFonts w:eastAsiaTheme="minorHAnsi" w:cstheme="minorBidi"/>
          <w:b/>
          <w:sz w:val="20"/>
          <w:lang w:eastAsia="en-US"/>
        </w:rPr>
        <w:t>,</w:t>
      </w:r>
      <w:r w:rsidRPr="00EF4193">
        <w:rPr>
          <w:rFonts w:eastAsiaTheme="minorHAnsi" w:cstheme="minorBidi"/>
          <w:b/>
          <w:sz w:val="20"/>
          <w:lang w:eastAsia="en-US"/>
        </w:rPr>
        <w:t xml:space="preserve"> so der bodenständige </w:t>
      </w:r>
      <w:proofErr w:type="spellStart"/>
      <w:r w:rsidRPr="00EF4193">
        <w:rPr>
          <w:rFonts w:eastAsiaTheme="minorHAnsi" w:cstheme="minorBidi"/>
          <w:b/>
          <w:sz w:val="20"/>
          <w:lang w:eastAsia="en-US"/>
        </w:rPr>
        <w:t>Mühlviertler</w:t>
      </w:r>
      <w:proofErr w:type="spellEnd"/>
      <w:r w:rsidRPr="00EF4193">
        <w:rPr>
          <w:rFonts w:eastAsiaTheme="minorHAnsi" w:cstheme="minorBidi"/>
          <w:b/>
          <w:sz w:val="20"/>
          <w:lang w:eastAsia="en-US"/>
        </w:rPr>
        <w:t>.</w:t>
      </w:r>
    </w:p>
    <w:p w14:paraId="719426F0" w14:textId="77777777" w:rsidR="001C1DD9" w:rsidRDefault="001C1DD9" w:rsidP="00CC6C94">
      <w:pPr>
        <w:spacing w:after="120" w:line="360" w:lineRule="auto"/>
        <w:jc w:val="both"/>
        <w:rPr>
          <w:sz w:val="20"/>
          <w:lang w:val="de-AT"/>
        </w:rPr>
      </w:pPr>
    </w:p>
    <w:p w14:paraId="1487D7F7" w14:textId="77777777" w:rsidR="00002AD6" w:rsidRDefault="00CC6C94" w:rsidP="00002AD6">
      <w:pPr>
        <w:spacing w:after="120" w:line="360" w:lineRule="auto"/>
        <w:jc w:val="both"/>
        <w:rPr>
          <w:rFonts w:cs="FrutigerLTPro-Light"/>
          <w:sz w:val="20"/>
          <w:lang w:val="de-AT"/>
        </w:rPr>
      </w:pPr>
      <w:r>
        <w:rPr>
          <w:sz w:val="20"/>
          <w:lang w:val="de-AT"/>
        </w:rPr>
        <w:t xml:space="preserve">Die Werte des Traditionsunternehmen Energie AG decken sich mit den Werten der Sportler: </w:t>
      </w:r>
      <w:r w:rsidRPr="003C26B4">
        <w:rPr>
          <w:sz w:val="20"/>
          <w:lang w:val="de-AT"/>
        </w:rPr>
        <w:t>authentisch, fokussiert, erfolgreich, sympathisch, heimatverbunden</w:t>
      </w:r>
      <w:r>
        <w:rPr>
          <w:sz w:val="20"/>
          <w:lang w:val="de-AT"/>
        </w:rPr>
        <w:t>.</w:t>
      </w:r>
      <w:r w:rsidRPr="0027741B">
        <w:rPr>
          <w:rFonts w:cs="FrutigerLTPro-Light"/>
          <w:sz w:val="20"/>
          <w:lang w:val="de-AT"/>
        </w:rPr>
        <w:t xml:space="preserve"> </w:t>
      </w:r>
      <w:r>
        <w:rPr>
          <w:rFonts w:cs="FrutigerLTPro-Light"/>
          <w:sz w:val="20"/>
          <w:lang w:val="de-AT"/>
        </w:rPr>
        <w:t xml:space="preserve">Die Sportstars sind wichtige Botschafter des Unternehmens. </w:t>
      </w:r>
    </w:p>
    <w:p w14:paraId="12905EFB" w14:textId="79678C8C" w:rsidR="00CC6C94" w:rsidRPr="00002AD6" w:rsidRDefault="00CC6C94" w:rsidP="00002AD6">
      <w:pPr>
        <w:spacing w:after="120" w:line="360" w:lineRule="auto"/>
        <w:jc w:val="both"/>
        <w:rPr>
          <w:rFonts w:cs="FrutigerLTPro-Light"/>
          <w:sz w:val="20"/>
          <w:lang w:val="de-AT"/>
        </w:rPr>
      </w:pPr>
      <w:r w:rsidRPr="00C050AD">
        <w:rPr>
          <w:sz w:val="20"/>
          <w:u w:val="single"/>
        </w:rPr>
        <w:t xml:space="preserve">Größen Erfolge von Vincent Kriechmayr: </w:t>
      </w:r>
    </w:p>
    <w:p w14:paraId="47988B14" w14:textId="77777777" w:rsidR="00CC6C94" w:rsidRPr="007367F1" w:rsidRDefault="00CC6C94" w:rsidP="00CC6C94">
      <w:pPr>
        <w:numPr>
          <w:ilvl w:val="0"/>
          <w:numId w:val="48"/>
        </w:numPr>
        <w:spacing w:line="360" w:lineRule="auto"/>
        <w:jc w:val="both"/>
        <w:rPr>
          <w:sz w:val="20"/>
          <w:lang w:val="de-AT"/>
        </w:rPr>
      </w:pPr>
      <w:r w:rsidRPr="007367F1">
        <w:rPr>
          <w:sz w:val="20"/>
          <w:lang w:val="de-AT"/>
        </w:rPr>
        <w:t>Doppelweltmeister Cortina</w:t>
      </w:r>
      <w:r>
        <w:rPr>
          <w:sz w:val="20"/>
          <w:lang w:val="de-AT"/>
        </w:rPr>
        <w:t>/Italien</w:t>
      </w:r>
      <w:r w:rsidRPr="007367F1">
        <w:rPr>
          <w:sz w:val="20"/>
          <w:lang w:val="de-AT"/>
        </w:rPr>
        <w:t xml:space="preserve"> 2021</w:t>
      </w:r>
      <w:r>
        <w:rPr>
          <w:sz w:val="20"/>
          <w:lang w:val="de-AT"/>
        </w:rPr>
        <w:t>: Abfahrt, Super-G</w:t>
      </w:r>
    </w:p>
    <w:p w14:paraId="421C4FD3" w14:textId="77777777" w:rsidR="00CC6C94" w:rsidRPr="00A73DF3" w:rsidRDefault="00CC6C94" w:rsidP="00CC6C94">
      <w:pPr>
        <w:numPr>
          <w:ilvl w:val="0"/>
          <w:numId w:val="48"/>
        </w:numPr>
        <w:spacing w:line="360" w:lineRule="auto"/>
        <w:jc w:val="both"/>
        <w:rPr>
          <w:sz w:val="20"/>
          <w:lang w:val="de-AT"/>
        </w:rPr>
      </w:pPr>
      <w:r>
        <w:rPr>
          <w:sz w:val="20"/>
          <w:lang w:val="de-AT"/>
        </w:rPr>
        <w:lastRenderedPageBreak/>
        <w:t xml:space="preserve">Gewinner </w:t>
      </w:r>
      <w:r w:rsidRPr="007367F1">
        <w:rPr>
          <w:sz w:val="20"/>
          <w:lang w:val="de-AT"/>
        </w:rPr>
        <w:t xml:space="preserve">Super-G Kristallkugel </w:t>
      </w:r>
      <w:r>
        <w:rPr>
          <w:sz w:val="20"/>
          <w:lang w:val="de-AT"/>
        </w:rPr>
        <w:t>Saison 2020/2021</w:t>
      </w:r>
    </w:p>
    <w:p w14:paraId="532F33CF" w14:textId="77777777" w:rsidR="00CC6C94" w:rsidRPr="00C050AD" w:rsidRDefault="00CC6C94" w:rsidP="00CC6C94">
      <w:pPr>
        <w:pStyle w:val="Listenabsatz"/>
        <w:numPr>
          <w:ilvl w:val="0"/>
          <w:numId w:val="49"/>
        </w:numPr>
        <w:rPr>
          <w:b w:val="0"/>
        </w:rPr>
      </w:pPr>
      <w:r w:rsidRPr="00C050AD">
        <w:rPr>
          <w:b w:val="0"/>
        </w:rPr>
        <w:t>Weltmeisterschaft Are/Schweden 2019: Silber Super-G, Bronze Abfahrt</w:t>
      </w:r>
    </w:p>
    <w:p w14:paraId="54E36417" w14:textId="77777777" w:rsidR="00CC6C94" w:rsidRPr="00C050AD" w:rsidRDefault="00CC6C94" w:rsidP="00CC6C94">
      <w:pPr>
        <w:pStyle w:val="Listenabsatz"/>
        <w:numPr>
          <w:ilvl w:val="0"/>
          <w:numId w:val="49"/>
        </w:numPr>
        <w:rPr>
          <w:b w:val="0"/>
        </w:rPr>
      </w:pPr>
      <w:r w:rsidRPr="00C050AD">
        <w:rPr>
          <w:b w:val="0"/>
        </w:rPr>
        <w:t xml:space="preserve">23 </w:t>
      </w:r>
      <w:proofErr w:type="spellStart"/>
      <w:r w:rsidRPr="00C050AD">
        <w:rPr>
          <w:b w:val="0"/>
        </w:rPr>
        <w:t>Podestplätze</w:t>
      </w:r>
      <w:proofErr w:type="spellEnd"/>
      <w:r w:rsidRPr="00C050AD">
        <w:rPr>
          <w:b w:val="0"/>
        </w:rPr>
        <w:t xml:space="preserve"> im Weltcup, davon 9 Siege</w:t>
      </w:r>
    </w:p>
    <w:p w14:paraId="3283A2AB" w14:textId="77777777" w:rsidR="00CC6C94" w:rsidRPr="00C050AD" w:rsidRDefault="00CC6C94" w:rsidP="00CC6C94">
      <w:pPr>
        <w:pStyle w:val="Listenabsatz"/>
        <w:rPr>
          <w:b w:val="0"/>
        </w:rPr>
      </w:pPr>
      <w:r w:rsidRPr="00C050AD">
        <w:rPr>
          <w:b w:val="0"/>
        </w:rPr>
        <w:t xml:space="preserve">Super-G </w:t>
      </w:r>
      <w:proofErr w:type="spellStart"/>
      <w:r w:rsidRPr="00C050AD">
        <w:rPr>
          <w:b w:val="0"/>
        </w:rPr>
        <w:t>Beaver</w:t>
      </w:r>
      <w:proofErr w:type="spellEnd"/>
      <w:r w:rsidRPr="00C050AD">
        <w:rPr>
          <w:b w:val="0"/>
        </w:rPr>
        <w:t xml:space="preserve"> Creek/USA (2017)</w:t>
      </w:r>
    </w:p>
    <w:p w14:paraId="7F044B91" w14:textId="77777777" w:rsidR="00CC6C94" w:rsidRPr="00C050AD" w:rsidRDefault="00CC6C94" w:rsidP="00CC6C94">
      <w:pPr>
        <w:pStyle w:val="Listenabsatz"/>
        <w:rPr>
          <w:b w:val="0"/>
        </w:rPr>
      </w:pPr>
      <w:r w:rsidRPr="00C050AD">
        <w:rPr>
          <w:b w:val="0"/>
        </w:rPr>
        <w:t>Abfahrt Are/SWE (2018)</w:t>
      </w:r>
    </w:p>
    <w:p w14:paraId="62D3E486" w14:textId="77777777" w:rsidR="00CC6C94" w:rsidRPr="00C050AD" w:rsidRDefault="00CC6C94" w:rsidP="00CC6C94">
      <w:pPr>
        <w:pStyle w:val="Listenabsatz"/>
        <w:rPr>
          <w:b w:val="0"/>
        </w:rPr>
      </w:pPr>
      <w:r w:rsidRPr="00C050AD">
        <w:rPr>
          <w:b w:val="0"/>
        </w:rPr>
        <w:t>Super-G Are/SWE (2018)</w:t>
      </w:r>
    </w:p>
    <w:p w14:paraId="75F2C36A" w14:textId="77777777" w:rsidR="00CC6C94" w:rsidRPr="00C050AD" w:rsidRDefault="00CC6C94" w:rsidP="00CC6C94">
      <w:pPr>
        <w:pStyle w:val="Listenabsatz"/>
        <w:rPr>
          <w:b w:val="0"/>
        </w:rPr>
      </w:pPr>
      <w:r w:rsidRPr="00C050AD">
        <w:rPr>
          <w:b w:val="0"/>
        </w:rPr>
        <w:t>Abfahrt Wengen/CHE (2019)</w:t>
      </w:r>
    </w:p>
    <w:p w14:paraId="7D3FB86F" w14:textId="77777777" w:rsidR="00CC6C94" w:rsidRPr="00C050AD" w:rsidRDefault="00CC6C94" w:rsidP="00CC6C94">
      <w:pPr>
        <w:pStyle w:val="Listenabsatz"/>
        <w:rPr>
          <w:b w:val="0"/>
        </w:rPr>
      </w:pPr>
      <w:r w:rsidRPr="00C050AD">
        <w:rPr>
          <w:b w:val="0"/>
        </w:rPr>
        <w:t xml:space="preserve">Super-G </w:t>
      </w:r>
      <w:proofErr w:type="spellStart"/>
      <w:r w:rsidRPr="00C050AD">
        <w:rPr>
          <w:b w:val="0"/>
        </w:rPr>
        <w:t>Gröden</w:t>
      </w:r>
      <w:proofErr w:type="spellEnd"/>
      <w:r w:rsidRPr="00C050AD">
        <w:rPr>
          <w:b w:val="0"/>
        </w:rPr>
        <w:t>/I (2019)</w:t>
      </w:r>
    </w:p>
    <w:p w14:paraId="10936F24" w14:textId="77777777" w:rsidR="00CC6C94" w:rsidRPr="00C050AD" w:rsidRDefault="00CC6C94" w:rsidP="00CC6C94">
      <w:pPr>
        <w:pStyle w:val="Listenabsatz"/>
        <w:rPr>
          <w:b w:val="0"/>
        </w:rPr>
      </w:pPr>
      <w:r w:rsidRPr="00C050AD">
        <w:rPr>
          <w:b w:val="0"/>
        </w:rPr>
        <w:t>Super-G Hinterstoder/Ö (2020)</w:t>
      </w:r>
    </w:p>
    <w:p w14:paraId="031B7274" w14:textId="77777777" w:rsidR="00CC6C94" w:rsidRPr="00C050AD" w:rsidRDefault="00CC6C94" w:rsidP="00CC6C94">
      <w:pPr>
        <w:pStyle w:val="Listenabsatz"/>
        <w:rPr>
          <w:b w:val="0"/>
        </w:rPr>
      </w:pPr>
      <w:r w:rsidRPr="00C050AD">
        <w:rPr>
          <w:b w:val="0"/>
        </w:rPr>
        <w:t>Super-G Kitzbühel/Ö (2021)</w:t>
      </w:r>
    </w:p>
    <w:p w14:paraId="4F026C5C" w14:textId="77777777" w:rsidR="00CC6C94" w:rsidRPr="00C050AD" w:rsidRDefault="00CC6C94" w:rsidP="00CC6C94">
      <w:pPr>
        <w:pStyle w:val="Listenabsatz"/>
        <w:rPr>
          <w:b w:val="0"/>
        </w:rPr>
      </w:pPr>
      <w:r w:rsidRPr="00C050AD">
        <w:rPr>
          <w:b w:val="0"/>
        </w:rPr>
        <w:t>Super-G Garmisch/D (2021)</w:t>
      </w:r>
    </w:p>
    <w:p w14:paraId="2B03E350" w14:textId="77777777" w:rsidR="00CC6C94" w:rsidRPr="00C050AD" w:rsidRDefault="00CC6C94" w:rsidP="00CC6C94">
      <w:pPr>
        <w:pStyle w:val="Listenabsatz"/>
        <w:rPr>
          <w:b w:val="0"/>
        </w:rPr>
      </w:pPr>
      <w:r w:rsidRPr="00C050AD">
        <w:rPr>
          <w:b w:val="0"/>
        </w:rPr>
        <w:t>Abfahrt Saalbach-</w:t>
      </w:r>
      <w:proofErr w:type="spellStart"/>
      <w:r w:rsidRPr="00C050AD">
        <w:rPr>
          <w:b w:val="0"/>
        </w:rPr>
        <w:t>Hinterglem</w:t>
      </w:r>
      <w:proofErr w:type="spellEnd"/>
      <w:r w:rsidRPr="00C050AD">
        <w:rPr>
          <w:b w:val="0"/>
        </w:rPr>
        <w:t>/Ö (2021)</w:t>
      </w:r>
      <w:r w:rsidRPr="00C050AD">
        <w:rPr>
          <w:rFonts w:eastAsia="Verdana" w:cs="Verdana"/>
          <w:b w:val="0"/>
          <w:bCs/>
          <w:kern w:val="24"/>
          <w:sz w:val="22"/>
          <w:szCs w:val="22"/>
        </w:rPr>
        <w:br/>
      </w:r>
    </w:p>
    <w:p w14:paraId="4F342F08" w14:textId="419B0073" w:rsidR="00CC6C94" w:rsidRPr="00C050AD" w:rsidRDefault="00CC6C94" w:rsidP="00CC6C94">
      <w:pPr>
        <w:spacing w:line="360" w:lineRule="auto"/>
        <w:rPr>
          <w:sz w:val="20"/>
        </w:rPr>
      </w:pPr>
      <w:r w:rsidRPr="00C050AD">
        <w:rPr>
          <w:sz w:val="20"/>
        </w:rPr>
        <w:t>Damit konnte in der sehr erfolgreichen vergangenen Saison die Erfolgsbilanz der Energie AG-Sportfamilie nochmal</w:t>
      </w:r>
      <w:r w:rsidR="00B0184D">
        <w:rPr>
          <w:sz w:val="20"/>
        </w:rPr>
        <w:t>s</w:t>
      </w:r>
      <w:r w:rsidRPr="00C050AD">
        <w:rPr>
          <w:sz w:val="20"/>
        </w:rPr>
        <w:t xml:space="preserve"> </w:t>
      </w:r>
      <w:r w:rsidR="00B0184D">
        <w:rPr>
          <w:sz w:val="20"/>
        </w:rPr>
        <w:t>aufpoliert werden. Mit aktuell…:</w:t>
      </w:r>
      <w:r w:rsidRPr="00C050AD">
        <w:rPr>
          <w:sz w:val="20"/>
        </w:rPr>
        <w:br/>
      </w:r>
    </w:p>
    <w:p w14:paraId="1FFD1DE0" w14:textId="77777777" w:rsidR="00CC6C94" w:rsidRPr="009437DE" w:rsidRDefault="00CC6C94" w:rsidP="00CC6C94">
      <w:pPr>
        <w:spacing w:line="360" w:lineRule="auto"/>
        <w:ind w:left="720"/>
        <w:contextualSpacing/>
        <w:jc w:val="both"/>
        <w:textAlignment w:val="baseline"/>
        <w:rPr>
          <w:sz w:val="20"/>
          <w:lang w:val="de-AT"/>
        </w:rPr>
      </w:pPr>
      <w:r w:rsidRPr="009437DE">
        <w:rPr>
          <w:rFonts w:eastAsia="Verdana" w:cs="Verdana"/>
          <w:bCs/>
          <w:kern w:val="24"/>
          <w:sz w:val="20"/>
          <w:lang w:val="de-AT"/>
        </w:rPr>
        <w:t xml:space="preserve">4 Olympiamedaillen </w:t>
      </w:r>
    </w:p>
    <w:p w14:paraId="4C6FD74B" w14:textId="77777777" w:rsidR="00CC6C94" w:rsidRPr="009437DE" w:rsidRDefault="00CC6C94" w:rsidP="00CC6C94">
      <w:pPr>
        <w:spacing w:line="360" w:lineRule="auto"/>
        <w:ind w:left="720"/>
        <w:contextualSpacing/>
        <w:jc w:val="both"/>
        <w:textAlignment w:val="baseline"/>
        <w:rPr>
          <w:b/>
          <w:sz w:val="20"/>
          <w:lang w:val="de-AT"/>
        </w:rPr>
      </w:pPr>
      <w:r w:rsidRPr="009437DE">
        <w:rPr>
          <w:rFonts w:eastAsia="Verdana" w:cs="Verdana"/>
          <w:bCs/>
          <w:kern w:val="24"/>
          <w:sz w:val="20"/>
          <w:lang w:val="de-AT"/>
        </w:rPr>
        <w:t xml:space="preserve">33 Medaillen bei Weltmeisterschaften </w:t>
      </w:r>
      <w:r w:rsidRPr="009437DE">
        <w:rPr>
          <w:rFonts w:eastAsia="Verdana" w:cs="Verdana"/>
          <w:b/>
          <w:bCs/>
          <w:kern w:val="24"/>
          <w:sz w:val="20"/>
          <w:lang w:val="de-AT"/>
        </w:rPr>
        <w:t>davon</w:t>
      </w:r>
    </w:p>
    <w:p w14:paraId="79A32592" w14:textId="77777777" w:rsidR="00CC6C94" w:rsidRPr="009437DE" w:rsidRDefault="00CC6C94" w:rsidP="00CC6C94">
      <w:pPr>
        <w:spacing w:line="360" w:lineRule="auto"/>
        <w:ind w:left="720"/>
        <w:contextualSpacing/>
        <w:jc w:val="both"/>
        <w:textAlignment w:val="baseline"/>
        <w:rPr>
          <w:rFonts w:eastAsia="Verdana" w:cs="Verdana"/>
          <w:bCs/>
          <w:kern w:val="24"/>
          <w:sz w:val="20"/>
          <w:lang w:val="de-AT"/>
        </w:rPr>
      </w:pPr>
      <w:r w:rsidRPr="009437DE">
        <w:rPr>
          <w:rFonts w:eastAsia="Verdana" w:cs="Verdana"/>
          <w:bCs/>
          <w:kern w:val="24"/>
          <w:sz w:val="20"/>
          <w:lang w:val="de-AT"/>
        </w:rPr>
        <w:t xml:space="preserve">15 Weltmeistertitel </w:t>
      </w:r>
      <w:r w:rsidRPr="009437DE">
        <w:rPr>
          <w:rFonts w:eastAsia="Verdana" w:cs="Verdana"/>
          <w:b/>
          <w:bCs/>
          <w:kern w:val="24"/>
          <w:sz w:val="20"/>
          <w:lang w:val="de-AT"/>
        </w:rPr>
        <w:t xml:space="preserve">davon </w:t>
      </w:r>
    </w:p>
    <w:p w14:paraId="02E53D44" w14:textId="77777777" w:rsidR="00CC6C94" w:rsidRPr="009437DE" w:rsidRDefault="00CC6C94" w:rsidP="00CC6C94">
      <w:pPr>
        <w:spacing w:line="360" w:lineRule="auto"/>
        <w:ind w:left="720"/>
        <w:contextualSpacing/>
        <w:jc w:val="both"/>
        <w:textAlignment w:val="baseline"/>
        <w:rPr>
          <w:rFonts w:eastAsia="Verdana" w:cs="Verdana"/>
          <w:bCs/>
          <w:kern w:val="24"/>
          <w:sz w:val="20"/>
          <w:lang w:val="de-AT"/>
        </w:rPr>
      </w:pPr>
      <w:r w:rsidRPr="009437DE">
        <w:rPr>
          <w:rFonts w:eastAsia="Verdana" w:cs="Verdana"/>
          <w:bCs/>
          <w:kern w:val="24"/>
          <w:sz w:val="20"/>
          <w:lang w:val="de-AT"/>
        </w:rPr>
        <w:t>7 Junioren Weltmeistertitel</w:t>
      </w:r>
    </w:p>
    <w:p w14:paraId="2F6C0A7C" w14:textId="77777777" w:rsidR="00CC6C94" w:rsidRDefault="00CC6C94" w:rsidP="00CC6C94">
      <w:pPr>
        <w:spacing w:line="360" w:lineRule="auto"/>
        <w:ind w:left="720"/>
        <w:contextualSpacing/>
        <w:jc w:val="both"/>
        <w:textAlignment w:val="baseline"/>
        <w:rPr>
          <w:rFonts w:eastAsia="Verdana" w:cs="Verdana"/>
          <w:bCs/>
          <w:kern w:val="24"/>
          <w:sz w:val="20"/>
          <w:lang w:val="de-AT"/>
        </w:rPr>
      </w:pPr>
      <w:r w:rsidRPr="009437DE">
        <w:rPr>
          <w:rFonts w:eastAsia="Verdana" w:cs="Verdana"/>
          <w:bCs/>
          <w:kern w:val="24"/>
          <w:sz w:val="20"/>
          <w:lang w:val="de-AT"/>
        </w:rPr>
        <w:t xml:space="preserve">22 Europameisterschaftsmedaillen </w:t>
      </w:r>
      <w:r w:rsidRPr="009437DE">
        <w:rPr>
          <w:rFonts w:eastAsia="Verdana" w:cs="Verdana"/>
          <w:b/>
          <w:bCs/>
          <w:kern w:val="24"/>
          <w:sz w:val="20"/>
          <w:lang w:val="de-AT"/>
        </w:rPr>
        <w:t>davon</w:t>
      </w:r>
    </w:p>
    <w:p w14:paraId="5EDAF40A" w14:textId="749F16BF" w:rsidR="00CC6C94" w:rsidRPr="00C050AD" w:rsidRDefault="00CC6C94" w:rsidP="00CC6C94">
      <w:pPr>
        <w:spacing w:line="360" w:lineRule="auto"/>
        <w:ind w:left="720"/>
        <w:contextualSpacing/>
        <w:textAlignment w:val="baseline"/>
        <w:rPr>
          <w:rFonts w:eastAsia="Verdana" w:cs="Verdana"/>
          <w:bCs/>
          <w:kern w:val="24"/>
          <w:sz w:val="20"/>
          <w:lang w:val="de-AT"/>
        </w:rPr>
      </w:pPr>
      <w:r>
        <w:rPr>
          <w:rFonts w:eastAsia="Verdana" w:cs="Verdana"/>
          <w:bCs/>
          <w:kern w:val="24"/>
          <w:sz w:val="20"/>
          <w:lang w:val="de-AT"/>
        </w:rPr>
        <w:t xml:space="preserve">9 </w:t>
      </w:r>
      <w:r w:rsidR="001C1DD9">
        <w:rPr>
          <w:rFonts w:eastAsia="Verdana" w:cs="Verdana"/>
          <w:bCs/>
          <w:kern w:val="24"/>
          <w:sz w:val="20"/>
          <w:lang w:val="de-AT"/>
        </w:rPr>
        <w:t xml:space="preserve">Europameistertitel </w:t>
      </w:r>
    </w:p>
    <w:p w14:paraId="10D10EEF" w14:textId="77777777" w:rsidR="00CC6C94" w:rsidRPr="003C26B4" w:rsidRDefault="00CC6C94" w:rsidP="00CC6C94">
      <w:pPr>
        <w:spacing w:line="360" w:lineRule="auto"/>
        <w:jc w:val="both"/>
        <w:rPr>
          <w:sz w:val="20"/>
          <w:lang w:val="de-AT"/>
        </w:rPr>
      </w:pPr>
    </w:p>
    <w:p w14:paraId="3F369E7F" w14:textId="43E9BAC1" w:rsidR="00CC6C94" w:rsidRPr="009437DE" w:rsidRDefault="00CC6C94" w:rsidP="00CC6C94">
      <w:pPr>
        <w:spacing w:line="360" w:lineRule="auto"/>
        <w:jc w:val="both"/>
        <w:rPr>
          <w:rFonts w:eastAsia="Verdana" w:cs="Verdana"/>
          <w:bCs/>
          <w:kern w:val="24"/>
          <w:sz w:val="20"/>
          <w:lang w:val="de-AT"/>
        </w:rPr>
      </w:pPr>
      <w:r w:rsidRPr="009437DE">
        <w:rPr>
          <w:rFonts w:eastAsia="Verdana" w:cs="Verdana"/>
          <w:bCs/>
          <w:kern w:val="24"/>
          <w:sz w:val="20"/>
          <w:lang w:val="de-AT"/>
        </w:rPr>
        <w:t>Sehr erfreulich</w:t>
      </w:r>
      <w:r>
        <w:rPr>
          <w:rFonts w:eastAsia="Verdana" w:cs="Verdana"/>
          <w:bCs/>
          <w:kern w:val="24"/>
          <w:sz w:val="20"/>
          <w:lang w:val="de-AT"/>
        </w:rPr>
        <w:t xml:space="preserve"> sind auch die Erfolge der</w:t>
      </w:r>
      <w:r w:rsidRPr="009437DE">
        <w:rPr>
          <w:rFonts w:eastAsia="Verdana" w:cs="Verdana"/>
          <w:bCs/>
          <w:kern w:val="24"/>
          <w:sz w:val="20"/>
          <w:lang w:val="de-AT"/>
        </w:rPr>
        <w:t xml:space="preserve"> Sommersportle</w:t>
      </w:r>
      <w:r>
        <w:rPr>
          <w:rFonts w:eastAsia="Verdana" w:cs="Verdana"/>
          <w:bCs/>
          <w:kern w:val="24"/>
          <w:sz w:val="20"/>
          <w:lang w:val="de-AT"/>
        </w:rPr>
        <w:t xml:space="preserve">r. Gleich </w:t>
      </w:r>
      <w:r w:rsidR="00B0184D">
        <w:rPr>
          <w:rFonts w:eastAsia="Verdana" w:cs="Verdana"/>
          <w:bCs/>
          <w:kern w:val="24"/>
          <w:sz w:val="20"/>
          <w:lang w:val="de-AT"/>
        </w:rPr>
        <w:t>fünf</w:t>
      </w:r>
      <w:r>
        <w:rPr>
          <w:rFonts w:eastAsia="Verdana" w:cs="Verdana"/>
          <w:bCs/>
          <w:kern w:val="24"/>
          <w:sz w:val="20"/>
          <w:lang w:val="de-AT"/>
        </w:rPr>
        <w:t xml:space="preserve"> Sportfamilien Mitglieder haben sich</w:t>
      </w:r>
      <w:r w:rsidRPr="009437DE">
        <w:rPr>
          <w:rFonts w:eastAsia="Verdana" w:cs="Verdana"/>
          <w:bCs/>
          <w:kern w:val="24"/>
          <w:sz w:val="20"/>
          <w:lang w:val="de-AT"/>
        </w:rPr>
        <w:t xml:space="preserve"> für die Olymp</w:t>
      </w:r>
      <w:r>
        <w:rPr>
          <w:rFonts w:eastAsia="Verdana" w:cs="Verdana"/>
          <w:bCs/>
          <w:kern w:val="24"/>
          <w:sz w:val="20"/>
          <w:lang w:val="de-AT"/>
        </w:rPr>
        <w:t>ischen Spiele</w:t>
      </w:r>
      <w:r w:rsidRPr="009437DE">
        <w:rPr>
          <w:rFonts w:eastAsia="Verdana" w:cs="Verdana"/>
          <w:bCs/>
          <w:kern w:val="24"/>
          <w:sz w:val="20"/>
          <w:lang w:val="de-AT"/>
        </w:rPr>
        <w:t>/Para</w:t>
      </w:r>
      <w:r>
        <w:rPr>
          <w:rFonts w:eastAsia="Verdana" w:cs="Verdana"/>
          <w:bCs/>
          <w:kern w:val="24"/>
          <w:sz w:val="20"/>
          <w:lang w:val="de-AT"/>
        </w:rPr>
        <w:t>-O</w:t>
      </w:r>
      <w:r w:rsidRPr="009437DE">
        <w:rPr>
          <w:rFonts w:eastAsia="Verdana" w:cs="Verdana"/>
          <w:bCs/>
          <w:kern w:val="24"/>
          <w:sz w:val="20"/>
          <w:lang w:val="de-AT"/>
        </w:rPr>
        <w:t>lym</w:t>
      </w:r>
      <w:r>
        <w:rPr>
          <w:rFonts w:eastAsia="Verdana" w:cs="Verdana"/>
          <w:bCs/>
          <w:kern w:val="24"/>
          <w:sz w:val="20"/>
          <w:lang w:val="de-AT"/>
        </w:rPr>
        <w:t>pics in Tokyo qualifiziert</w:t>
      </w:r>
      <w:r w:rsidRPr="009437DE">
        <w:rPr>
          <w:rFonts w:eastAsia="Verdana" w:cs="Verdana"/>
          <w:bCs/>
          <w:kern w:val="24"/>
          <w:sz w:val="20"/>
          <w:lang w:val="de-AT"/>
        </w:rPr>
        <w:t>:</w:t>
      </w:r>
    </w:p>
    <w:p w14:paraId="2D6B4667" w14:textId="77777777" w:rsidR="00CC6C94" w:rsidRPr="009437DE" w:rsidRDefault="00CC6C94" w:rsidP="00CC6C94">
      <w:pPr>
        <w:numPr>
          <w:ilvl w:val="0"/>
          <w:numId w:val="50"/>
        </w:numPr>
        <w:spacing w:line="360" w:lineRule="auto"/>
        <w:jc w:val="both"/>
        <w:rPr>
          <w:rFonts w:eastAsia="Verdana" w:cs="Verdana"/>
          <w:bCs/>
          <w:kern w:val="24"/>
          <w:sz w:val="20"/>
          <w:lang w:val="de-AT"/>
        </w:rPr>
      </w:pPr>
      <w:r w:rsidRPr="009437DE">
        <w:rPr>
          <w:rFonts w:eastAsia="Verdana" w:cs="Verdana"/>
          <w:b/>
          <w:bCs/>
          <w:kern w:val="24"/>
          <w:sz w:val="20"/>
          <w:lang w:val="de-AT"/>
        </w:rPr>
        <w:t>Lukas Weißhaidinger</w:t>
      </w:r>
      <w:r w:rsidRPr="009437DE">
        <w:rPr>
          <w:rFonts w:eastAsia="Verdana" w:cs="Verdana"/>
          <w:bCs/>
          <w:kern w:val="24"/>
          <w:sz w:val="20"/>
          <w:lang w:val="de-AT"/>
        </w:rPr>
        <w:t xml:space="preserve"> (Medaillenkandidat im Diskus)</w:t>
      </w:r>
    </w:p>
    <w:p w14:paraId="0778B636" w14:textId="77777777" w:rsidR="00CC6C94" w:rsidRPr="009437DE" w:rsidRDefault="00CC6C94" w:rsidP="00CC6C94">
      <w:pPr>
        <w:numPr>
          <w:ilvl w:val="0"/>
          <w:numId w:val="50"/>
        </w:numPr>
        <w:spacing w:line="360" w:lineRule="auto"/>
        <w:jc w:val="both"/>
        <w:rPr>
          <w:rFonts w:eastAsia="Verdana" w:cs="Verdana"/>
          <w:bCs/>
          <w:kern w:val="24"/>
          <w:sz w:val="20"/>
          <w:lang w:val="de-AT"/>
        </w:rPr>
      </w:pPr>
      <w:r w:rsidRPr="009437DE">
        <w:rPr>
          <w:rFonts w:eastAsia="Verdana" w:cs="Verdana"/>
          <w:b/>
          <w:bCs/>
          <w:kern w:val="24"/>
          <w:sz w:val="20"/>
          <w:lang w:val="de-AT"/>
        </w:rPr>
        <w:t xml:space="preserve">Ana </w:t>
      </w:r>
      <w:proofErr w:type="spellStart"/>
      <w:r w:rsidRPr="009437DE">
        <w:rPr>
          <w:rFonts w:eastAsia="Verdana" w:cs="Verdana"/>
          <w:b/>
          <w:bCs/>
          <w:kern w:val="24"/>
          <w:sz w:val="20"/>
          <w:lang w:val="de-AT"/>
        </w:rPr>
        <w:t>Lehaci</w:t>
      </w:r>
      <w:proofErr w:type="spellEnd"/>
      <w:r w:rsidRPr="009437DE">
        <w:rPr>
          <w:rFonts w:eastAsia="Verdana" w:cs="Verdana"/>
          <w:bCs/>
          <w:kern w:val="24"/>
          <w:sz w:val="20"/>
          <w:lang w:val="de-AT"/>
        </w:rPr>
        <w:t xml:space="preserve"> und </w:t>
      </w:r>
      <w:r w:rsidRPr="009437DE">
        <w:rPr>
          <w:rFonts w:eastAsia="Verdana" w:cs="Verdana"/>
          <w:b/>
          <w:bCs/>
          <w:kern w:val="24"/>
          <w:sz w:val="20"/>
          <w:lang w:val="de-AT"/>
        </w:rPr>
        <w:t>Viktoria Schwarz</w:t>
      </w:r>
      <w:r w:rsidRPr="009437DE">
        <w:rPr>
          <w:rFonts w:eastAsia="Verdana" w:cs="Verdana"/>
          <w:bCs/>
          <w:kern w:val="24"/>
          <w:sz w:val="20"/>
          <w:lang w:val="de-AT"/>
        </w:rPr>
        <w:t xml:space="preserve"> (Kanu)</w:t>
      </w:r>
    </w:p>
    <w:p w14:paraId="3CF2F276" w14:textId="77777777" w:rsidR="00CC6C94" w:rsidRPr="009437DE" w:rsidRDefault="00CC6C94" w:rsidP="00CC6C94">
      <w:pPr>
        <w:numPr>
          <w:ilvl w:val="0"/>
          <w:numId w:val="50"/>
        </w:numPr>
        <w:spacing w:line="360" w:lineRule="auto"/>
        <w:jc w:val="both"/>
        <w:rPr>
          <w:rFonts w:eastAsia="Verdana" w:cs="Verdana"/>
          <w:bCs/>
          <w:kern w:val="24"/>
          <w:sz w:val="20"/>
          <w:lang w:val="de-AT"/>
        </w:rPr>
      </w:pPr>
      <w:r w:rsidRPr="009437DE">
        <w:rPr>
          <w:rFonts w:eastAsia="Verdana" w:cs="Verdana"/>
          <w:b/>
          <w:bCs/>
          <w:kern w:val="24"/>
          <w:sz w:val="20"/>
          <w:lang w:val="de-AT"/>
        </w:rPr>
        <w:t>Bettina Plank</w:t>
      </w:r>
      <w:r w:rsidRPr="009437DE">
        <w:rPr>
          <w:rFonts w:eastAsia="Verdana" w:cs="Verdana"/>
          <w:bCs/>
          <w:kern w:val="24"/>
          <w:sz w:val="20"/>
          <w:lang w:val="de-AT"/>
        </w:rPr>
        <w:t xml:space="preserve"> (Karate)</w:t>
      </w:r>
    </w:p>
    <w:p w14:paraId="4F4C5F39" w14:textId="05E4D829" w:rsidR="00CC6C94" w:rsidRPr="009437DE" w:rsidRDefault="00CC6C94" w:rsidP="00CC6C94">
      <w:pPr>
        <w:numPr>
          <w:ilvl w:val="0"/>
          <w:numId w:val="50"/>
        </w:numPr>
        <w:spacing w:line="360" w:lineRule="auto"/>
        <w:jc w:val="both"/>
        <w:rPr>
          <w:rFonts w:eastAsia="Verdana" w:cs="Verdana"/>
          <w:bCs/>
          <w:kern w:val="24"/>
          <w:sz w:val="20"/>
          <w:lang w:val="de-AT"/>
        </w:rPr>
      </w:pPr>
      <w:r w:rsidRPr="009437DE">
        <w:rPr>
          <w:rFonts w:eastAsia="Verdana" w:cs="Verdana"/>
          <w:bCs/>
          <w:kern w:val="24"/>
          <w:sz w:val="20"/>
          <w:lang w:val="de-AT"/>
        </w:rPr>
        <w:t xml:space="preserve">Und auch </w:t>
      </w:r>
      <w:proofErr w:type="spellStart"/>
      <w:r w:rsidRPr="009437DE">
        <w:rPr>
          <w:rFonts w:eastAsia="Verdana" w:cs="Verdana"/>
          <w:b/>
          <w:bCs/>
          <w:kern w:val="24"/>
          <w:sz w:val="20"/>
          <w:lang w:val="de-AT"/>
        </w:rPr>
        <w:t>Mendy</w:t>
      </w:r>
      <w:proofErr w:type="spellEnd"/>
      <w:r w:rsidRPr="009437DE">
        <w:rPr>
          <w:rFonts w:eastAsia="Verdana" w:cs="Verdana"/>
          <w:b/>
          <w:bCs/>
          <w:kern w:val="24"/>
          <w:sz w:val="20"/>
          <w:lang w:val="de-AT"/>
        </w:rPr>
        <w:t xml:space="preserve"> Swoboda</w:t>
      </w:r>
      <w:r w:rsidRPr="009437DE">
        <w:rPr>
          <w:rFonts w:eastAsia="Verdana" w:cs="Verdana"/>
          <w:bCs/>
          <w:kern w:val="24"/>
          <w:sz w:val="20"/>
          <w:lang w:val="de-AT"/>
        </w:rPr>
        <w:t xml:space="preserve"> für die Para</w:t>
      </w:r>
      <w:r w:rsidR="00B0184D">
        <w:rPr>
          <w:rFonts w:eastAsia="Verdana" w:cs="Verdana"/>
          <w:bCs/>
          <w:kern w:val="24"/>
          <w:sz w:val="20"/>
          <w:lang w:val="de-AT"/>
        </w:rPr>
        <w:t>-O</w:t>
      </w:r>
      <w:r w:rsidRPr="009437DE">
        <w:rPr>
          <w:rFonts w:eastAsia="Verdana" w:cs="Verdana"/>
          <w:bCs/>
          <w:kern w:val="24"/>
          <w:sz w:val="20"/>
          <w:lang w:val="de-AT"/>
        </w:rPr>
        <w:t>lympics im Kanu</w:t>
      </w:r>
    </w:p>
    <w:p w14:paraId="71A139FE" w14:textId="77777777" w:rsidR="00732C32" w:rsidRDefault="00732C32" w:rsidP="00732C32">
      <w:pPr>
        <w:spacing w:line="360" w:lineRule="auto"/>
        <w:jc w:val="both"/>
        <w:rPr>
          <w:sz w:val="20"/>
        </w:rPr>
      </w:pPr>
    </w:p>
    <w:p w14:paraId="745AA915" w14:textId="7F1D9422" w:rsidR="00B0184D" w:rsidRPr="00B0184D" w:rsidRDefault="00B0184D" w:rsidP="008E429F">
      <w:pPr>
        <w:spacing w:line="360" w:lineRule="auto"/>
        <w:jc w:val="both"/>
        <w:rPr>
          <w:b/>
          <w:sz w:val="20"/>
        </w:rPr>
      </w:pPr>
      <w:r>
        <w:rPr>
          <w:b/>
          <w:sz w:val="20"/>
        </w:rPr>
        <w:t>Noch eine</w:t>
      </w:r>
      <w:r w:rsidRPr="00B0184D">
        <w:rPr>
          <w:b/>
          <w:sz w:val="20"/>
        </w:rPr>
        <w:t xml:space="preserve"> Weltmeistergondel</w:t>
      </w:r>
    </w:p>
    <w:p w14:paraId="3FEDFD0D" w14:textId="0391CC0F" w:rsidR="00CC6C94" w:rsidRPr="008E429F" w:rsidRDefault="00732C32" w:rsidP="008E429F">
      <w:pPr>
        <w:spacing w:line="360" w:lineRule="auto"/>
        <w:jc w:val="both"/>
        <w:rPr>
          <w:sz w:val="20"/>
        </w:rPr>
      </w:pPr>
      <w:r w:rsidRPr="00732C32">
        <w:rPr>
          <w:sz w:val="20"/>
        </w:rPr>
        <w:t>Nach Hannes Trinkl ist Vincent Kriechmayr der zweite oberöster</w:t>
      </w:r>
      <w:r>
        <w:rPr>
          <w:sz w:val="20"/>
        </w:rPr>
        <w:t>reichischen Ski-Weltmeister der seine eigene Gondel in Hinterstoder erhält</w:t>
      </w:r>
      <w:r w:rsidRPr="00732C32">
        <w:rPr>
          <w:sz w:val="20"/>
        </w:rPr>
        <w:t xml:space="preserve">. Landeshauptmann Thomas Stelzer, Landesrat Markus Achleitner, Peter </w:t>
      </w:r>
      <w:proofErr w:type="spellStart"/>
      <w:r w:rsidRPr="00732C32">
        <w:rPr>
          <w:sz w:val="20"/>
        </w:rPr>
        <w:t>Schröcksnadel</w:t>
      </w:r>
      <w:proofErr w:type="spellEnd"/>
      <w:r w:rsidRPr="00732C32">
        <w:rPr>
          <w:sz w:val="20"/>
        </w:rPr>
        <w:t xml:space="preserve"> und Generaldirektor Werner Steinecker haben ihm diese bei einer kleinen Feier übergeben. Ab sofort können ihm Sommer- und Wintersportler in der Gondel Nummer 5 ganz nahekommen.</w:t>
      </w:r>
    </w:p>
    <w:p w14:paraId="3CCB6F38" w14:textId="77777777" w:rsidR="00F064A4" w:rsidRDefault="00F064A4" w:rsidP="00F064A4">
      <w:pPr>
        <w:spacing w:line="360" w:lineRule="auto"/>
        <w:rPr>
          <w:b/>
          <w:sz w:val="20"/>
        </w:rPr>
      </w:pPr>
    </w:p>
    <w:p w14:paraId="679AB24D" w14:textId="21DC3205" w:rsidR="007E3C00" w:rsidRPr="008E429F" w:rsidRDefault="007E3C00" w:rsidP="0084089E">
      <w:pPr>
        <w:spacing w:line="360" w:lineRule="auto"/>
        <w:jc w:val="both"/>
        <w:rPr>
          <w:rFonts w:asciiTheme="minorHAnsi" w:hAnsiTheme="minorHAnsi"/>
          <w:sz w:val="20"/>
          <w:lang w:val="de-AT" w:eastAsia="en-US"/>
        </w:rPr>
      </w:pPr>
      <w:r w:rsidRPr="008E429F">
        <w:rPr>
          <w:sz w:val="20"/>
        </w:rPr>
        <w:lastRenderedPageBreak/>
        <w:t>Die Hinterstoder-</w:t>
      </w:r>
      <w:proofErr w:type="spellStart"/>
      <w:r w:rsidRPr="008E429F">
        <w:rPr>
          <w:sz w:val="20"/>
        </w:rPr>
        <w:t>Wurzeralm</w:t>
      </w:r>
      <w:proofErr w:type="spellEnd"/>
      <w:r w:rsidRPr="008E429F">
        <w:rPr>
          <w:sz w:val="20"/>
        </w:rPr>
        <w:t xml:space="preserve"> Bergbahnen freuen sich sehr über die Erfolge von Vincent Kriechmayr. </w:t>
      </w:r>
      <w:r w:rsidRPr="00F064A4">
        <w:rPr>
          <w:b/>
          <w:sz w:val="20"/>
        </w:rPr>
        <w:t xml:space="preserve">„Als </w:t>
      </w:r>
      <w:proofErr w:type="spellStart"/>
      <w:r w:rsidRPr="00F064A4">
        <w:rPr>
          <w:b/>
          <w:sz w:val="20"/>
        </w:rPr>
        <w:t>Local</w:t>
      </w:r>
      <w:proofErr w:type="spellEnd"/>
      <w:r w:rsidRPr="00F064A4">
        <w:rPr>
          <w:b/>
          <w:sz w:val="20"/>
        </w:rPr>
        <w:t xml:space="preserve"> Hero hat er im Februar 2020 den Weltcup Super-G in Hinterstoder gewonnen. Er ist somit nicht nur Vorbild für die vielen Nachwuchsathleten, die bei uns trainieren, sondern auch sportliches </w:t>
      </w:r>
      <w:proofErr w:type="spellStart"/>
      <w:r w:rsidRPr="00F064A4">
        <w:rPr>
          <w:b/>
          <w:sz w:val="20"/>
        </w:rPr>
        <w:t>Testimonial</w:t>
      </w:r>
      <w:proofErr w:type="spellEnd"/>
      <w:r w:rsidRPr="00F064A4">
        <w:rPr>
          <w:b/>
          <w:sz w:val="20"/>
        </w:rPr>
        <w:t xml:space="preserve"> für die gesamte Region“, so Helmut Holzinger, Vorstand der Hinterstoder-</w:t>
      </w:r>
      <w:proofErr w:type="spellStart"/>
      <w:r w:rsidRPr="00F064A4">
        <w:rPr>
          <w:b/>
          <w:sz w:val="20"/>
        </w:rPr>
        <w:t>Wurzeralm</w:t>
      </w:r>
      <w:proofErr w:type="spellEnd"/>
      <w:r w:rsidRPr="00F064A4">
        <w:rPr>
          <w:b/>
          <w:sz w:val="20"/>
        </w:rPr>
        <w:t xml:space="preserve"> Bergbahnen AG</w:t>
      </w:r>
      <w:r w:rsidRPr="008E429F">
        <w:rPr>
          <w:sz w:val="20"/>
        </w:rPr>
        <w:t xml:space="preserve">. </w:t>
      </w:r>
      <w:proofErr w:type="spellStart"/>
      <w:r w:rsidRPr="008E429F">
        <w:rPr>
          <w:sz w:val="20"/>
        </w:rPr>
        <w:t>Vinc</w:t>
      </w:r>
      <w:proofErr w:type="spellEnd"/>
      <w:r w:rsidRPr="008E429F">
        <w:rPr>
          <w:sz w:val="20"/>
        </w:rPr>
        <w:t xml:space="preserve"> Kriechmayr hat selbst die Ski-Mittelschule in </w:t>
      </w:r>
      <w:proofErr w:type="spellStart"/>
      <w:r w:rsidRPr="008E429F">
        <w:rPr>
          <w:sz w:val="20"/>
        </w:rPr>
        <w:t>Windischgarsten</w:t>
      </w:r>
      <w:proofErr w:type="spellEnd"/>
      <w:r w:rsidRPr="008E429F">
        <w:rPr>
          <w:sz w:val="20"/>
        </w:rPr>
        <w:t xml:space="preserve"> besucht und ist nun, neben Hannes Trinkl, Pate und Namensgeber für die zweite Weltmeistergondel der </w:t>
      </w:r>
      <w:proofErr w:type="spellStart"/>
      <w:r w:rsidRPr="008E429F">
        <w:rPr>
          <w:sz w:val="20"/>
        </w:rPr>
        <w:t>Hössbahn</w:t>
      </w:r>
      <w:proofErr w:type="spellEnd"/>
      <w:r w:rsidRPr="008E429F">
        <w:rPr>
          <w:sz w:val="20"/>
        </w:rPr>
        <w:t xml:space="preserve">. </w:t>
      </w:r>
    </w:p>
    <w:p w14:paraId="1F8118A2" w14:textId="6B1975EE" w:rsidR="007E3C00" w:rsidRPr="008E429F" w:rsidRDefault="007E3C00" w:rsidP="0084089E">
      <w:pPr>
        <w:spacing w:line="360" w:lineRule="auto"/>
        <w:jc w:val="both"/>
        <w:rPr>
          <w:rFonts w:cs="FrutigerLTPro-Light"/>
          <w:sz w:val="20"/>
          <w:lang w:val="de-AT"/>
        </w:rPr>
      </w:pPr>
    </w:p>
    <w:p w14:paraId="3CB9E528" w14:textId="2EDE4F56" w:rsidR="007E3C00" w:rsidRPr="008E429F" w:rsidRDefault="007E3C00" w:rsidP="0084089E">
      <w:pPr>
        <w:jc w:val="both"/>
        <w:rPr>
          <w:rFonts w:cs="FrutigerLTPro-Light"/>
          <w:sz w:val="20"/>
          <w:lang w:val="de-AT"/>
        </w:rPr>
      </w:pPr>
    </w:p>
    <w:p w14:paraId="0F6D8B72" w14:textId="77777777" w:rsidR="007E3C00" w:rsidRPr="008E429F" w:rsidRDefault="007E3C00" w:rsidP="00CC6C94">
      <w:pPr>
        <w:rPr>
          <w:rFonts w:cs="FrutigerLTPro-Light"/>
          <w:sz w:val="20"/>
          <w:lang w:val="de-AT"/>
        </w:rPr>
      </w:pPr>
    </w:p>
    <w:p w14:paraId="0DAA0B88" w14:textId="77777777" w:rsidR="00CC6C94" w:rsidRPr="008E429F" w:rsidRDefault="00CC6C94" w:rsidP="00CC6C94">
      <w:pPr>
        <w:spacing w:line="360" w:lineRule="auto"/>
        <w:jc w:val="both"/>
        <w:rPr>
          <w:sz w:val="20"/>
        </w:rPr>
      </w:pPr>
      <w:r w:rsidRPr="008E429F">
        <w:rPr>
          <w:sz w:val="20"/>
        </w:rPr>
        <w:t xml:space="preserve">Mehr unter: </w:t>
      </w:r>
      <w:hyperlink r:id="rId13" w:history="1">
        <w:r w:rsidRPr="008E429F">
          <w:rPr>
            <w:rStyle w:val="Hyperlink"/>
            <w:sz w:val="20"/>
          </w:rPr>
          <w:t>www.sportfamilie.at</w:t>
        </w:r>
      </w:hyperlink>
      <w:r w:rsidRPr="008E429F">
        <w:rPr>
          <w:sz w:val="20"/>
        </w:rPr>
        <w:t xml:space="preserve"> </w:t>
      </w:r>
    </w:p>
    <w:p w14:paraId="4F891EE5" w14:textId="77777777" w:rsidR="00CC6C94" w:rsidRPr="008E429F" w:rsidRDefault="00CC6C94" w:rsidP="00CC6C94">
      <w:pPr>
        <w:spacing w:line="360" w:lineRule="auto"/>
        <w:jc w:val="both"/>
        <w:rPr>
          <w:sz w:val="20"/>
        </w:rPr>
      </w:pPr>
      <w:r w:rsidRPr="008E429F">
        <w:rPr>
          <w:sz w:val="20"/>
        </w:rPr>
        <w:t xml:space="preserve">Facebook: </w:t>
      </w:r>
      <w:proofErr w:type="spellStart"/>
      <w:r w:rsidRPr="008E429F">
        <w:rPr>
          <w:sz w:val="20"/>
        </w:rPr>
        <w:t>energieag-sportfamilie</w:t>
      </w:r>
      <w:proofErr w:type="spellEnd"/>
    </w:p>
    <w:p w14:paraId="5A7323C3" w14:textId="77777777" w:rsidR="00CC6C94" w:rsidRPr="00AE3EC2" w:rsidRDefault="00CC6C94" w:rsidP="00CC6C94">
      <w:pPr>
        <w:spacing w:line="360" w:lineRule="auto"/>
        <w:jc w:val="both"/>
        <w:rPr>
          <w:sz w:val="20"/>
        </w:rPr>
      </w:pPr>
      <w:r w:rsidRPr="008E429F">
        <w:rPr>
          <w:sz w:val="20"/>
        </w:rPr>
        <w:t xml:space="preserve">Instagram: </w:t>
      </w:r>
      <w:proofErr w:type="spellStart"/>
      <w:r w:rsidRPr="008E429F">
        <w:rPr>
          <w:sz w:val="20"/>
        </w:rPr>
        <w:t>energieagsportfamilie</w:t>
      </w:r>
      <w:proofErr w:type="spellEnd"/>
    </w:p>
    <w:p w14:paraId="0E2FD140" w14:textId="77777777" w:rsidR="00CC6C94" w:rsidRPr="00B42F2E" w:rsidRDefault="00CC6C94" w:rsidP="00CC6C94">
      <w:pPr>
        <w:spacing w:line="360" w:lineRule="auto"/>
        <w:jc w:val="both"/>
        <w:rPr>
          <w:sz w:val="20"/>
        </w:rPr>
      </w:pPr>
    </w:p>
    <w:sectPr w:rsidR="00CC6C94" w:rsidRPr="00B42F2E" w:rsidSect="00877E48">
      <w:headerReference w:type="default" r:id="rId14"/>
      <w:footerReference w:type="default" r:id="rId15"/>
      <w:type w:val="continuous"/>
      <w:pgSz w:w="11907" w:h="16840" w:code="9"/>
      <w:pgMar w:top="2211" w:right="1134" w:bottom="1134" w:left="1418" w:header="1644" w:footer="1021" w:gutter="0"/>
      <w:cols w:space="720"/>
      <w:formProt w:val="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892B29F" w16cex:dateUtc="2021-03-01T10:07:41.817Z"/>
  <w16cex:commentExtensible w16cex:durableId="1FF42089" w16cex:dateUtc="2021-03-01T13:52:12.805Z"/>
</w16cex:commentsExtensible>
</file>

<file path=word/commentsIds.xml><?xml version="1.0" encoding="utf-8"?>
<w16cid:commentsIds xmlns:mc="http://schemas.openxmlformats.org/markup-compatibility/2006" xmlns:w16cid="http://schemas.microsoft.com/office/word/2016/wordml/cid" mc:Ignorable="w16cid">
  <w16cid:commentId w16cid:paraId="703A11D5" w16cid:durableId="1892B29F"/>
  <w16cid:commentId w16cid:paraId="3242018E" w16cid:durableId="1FF420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5198B" w14:textId="77777777" w:rsidR="00D4023E" w:rsidRDefault="00D4023E">
      <w:r>
        <w:separator/>
      </w:r>
    </w:p>
  </w:endnote>
  <w:endnote w:type="continuationSeparator" w:id="0">
    <w:p w14:paraId="3910B02F" w14:textId="77777777" w:rsidR="00D4023E" w:rsidRDefault="00D4023E">
      <w:r>
        <w:continuationSeparator/>
      </w:r>
    </w:p>
  </w:endnote>
  <w:endnote w:type="continuationNotice" w:id="1">
    <w:p w14:paraId="529CE596" w14:textId="77777777" w:rsidR="00D4023E" w:rsidRDefault="00D402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LTPro-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49F34" w14:textId="1AE46900" w:rsidR="005A3758" w:rsidRDefault="005A3758">
    <w:pPr>
      <w:pStyle w:val="Fuzeile"/>
      <w:jc w:val="center"/>
    </w:pPr>
    <w:r>
      <w:rPr>
        <w:rStyle w:val="Seitenzahl"/>
      </w:rPr>
      <w:fldChar w:fldCharType="begin"/>
    </w:r>
    <w:r>
      <w:rPr>
        <w:rStyle w:val="Seitenzahl"/>
      </w:rPr>
      <w:instrText xml:space="preserve"> PAGE </w:instrText>
    </w:r>
    <w:r>
      <w:rPr>
        <w:rStyle w:val="Seitenzahl"/>
      </w:rPr>
      <w:fldChar w:fldCharType="separate"/>
    </w:r>
    <w:r w:rsidR="0048466B">
      <w:rPr>
        <w:rStyle w:val="Seitenzahl"/>
        <w:noProof/>
      </w:rPr>
      <w:t>4</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1511B" w14:textId="77777777" w:rsidR="00D4023E" w:rsidRDefault="00D4023E">
      <w:r>
        <w:separator/>
      </w:r>
    </w:p>
  </w:footnote>
  <w:footnote w:type="continuationSeparator" w:id="0">
    <w:p w14:paraId="625CA9AF" w14:textId="77777777" w:rsidR="00D4023E" w:rsidRDefault="00D4023E">
      <w:r>
        <w:continuationSeparator/>
      </w:r>
    </w:p>
  </w:footnote>
  <w:footnote w:type="continuationNotice" w:id="1">
    <w:p w14:paraId="00BFFF83" w14:textId="77777777" w:rsidR="00D4023E" w:rsidRDefault="00D4023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5681F" w14:textId="77777777" w:rsidR="005A3758" w:rsidRDefault="005A375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0473"/>
    <w:multiLevelType w:val="hybridMultilevel"/>
    <w:tmpl w:val="33046A34"/>
    <w:lvl w:ilvl="0" w:tplc="50B2356E">
      <w:numFmt w:val="bullet"/>
      <w:lvlText w:val="-"/>
      <w:lvlJc w:val="left"/>
      <w:pPr>
        <w:ind w:left="720" w:hanging="360"/>
      </w:pPr>
      <w:rPr>
        <w:rFonts w:ascii="Verdana" w:eastAsia="Times New Roman" w:hAnsi="Verdana"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2B0B8A"/>
    <w:multiLevelType w:val="hybridMultilevel"/>
    <w:tmpl w:val="ADF2A7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5C92795"/>
    <w:multiLevelType w:val="hybridMultilevel"/>
    <w:tmpl w:val="515CBC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2952500"/>
    <w:multiLevelType w:val="hybridMultilevel"/>
    <w:tmpl w:val="4788B690"/>
    <w:lvl w:ilvl="0" w:tplc="50B2356E">
      <w:numFmt w:val="bullet"/>
      <w:lvlText w:val="-"/>
      <w:lvlJc w:val="left"/>
      <w:pPr>
        <w:ind w:left="1080" w:hanging="360"/>
      </w:pPr>
      <w:rPr>
        <w:rFonts w:ascii="Verdana" w:eastAsia="Times New Roman" w:hAnsi="Verdana"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 w15:restartNumberingAfterBreak="0">
    <w:nsid w:val="137935F3"/>
    <w:multiLevelType w:val="hybridMultilevel"/>
    <w:tmpl w:val="DD520FFC"/>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5" w15:restartNumberingAfterBreak="0">
    <w:nsid w:val="13892170"/>
    <w:multiLevelType w:val="hybridMultilevel"/>
    <w:tmpl w:val="F9C468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4A662A1"/>
    <w:multiLevelType w:val="hybridMultilevel"/>
    <w:tmpl w:val="F8882CC4"/>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 w15:restartNumberingAfterBreak="0">
    <w:nsid w:val="14EB2065"/>
    <w:multiLevelType w:val="hybridMultilevel"/>
    <w:tmpl w:val="F10E4AC8"/>
    <w:lvl w:ilvl="0" w:tplc="0C070003">
      <w:start w:val="1"/>
      <w:numFmt w:val="bullet"/>
      <w:lvlText w:val="o"/>
      <w:lvlJc w:val="left"/>
      <w:pPr>
        <w:tabs>
          <w:tab w:val="num" w:pos="720"/>
        </w:tabs>
        <w:ind w:left="720" w:hanging="360"/>
      </w:pPr>
      <w:rPr>
        <w:rFonts w:ascii="Courier New" w:hAnsi="Courier New" w:cs="Courier New"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516ED8"/>
    <w:multiLevelType w:val="hybridMultilevel"/>
    <w:tmpl w:val="4D288950"/>
    <w:lvl w:ilvl="0" w:tplc="0C070001">
      <w:start w:val="1"/>
      <w:numFmt w:val="bullet"/>
      <w:lvlText w:val=""/>
      <w:lvlJc w:val="left"/>
      <w:pPr>
        <w:ind w:left="2844" w:hanging="360"/>
      </w:pPr>
      <w:rPr>
        <w:rFonts w:ascii="Symbol" w:hAnsi="Symbol" w:hint="default"/>
      </w:rPr>
    </w:lvl>
    <w:lvl w:ilvl="1" w:tplc="0C070003" w:tentative="1">
      <w:start w:val="1"/>
      <w:numFmt w:val="bullet"/>
      <w:lvlText w:val="o"/>
      <w:lvlJc w:val="left"/>
      <w:pPr>
        <w:ind w:left="3564" w:hanging="360"/>
      </w:pPr>
      <w:rPr>
        <w:rFonts w:ascii="Courier New" w:hAnsi="Courier New" w:cs="Courier New" w:hint="default"/>
      </w:rPr>
    </w:lvl>
    <w:lvl w:ilvl="2" w:tplc="0C070005" w:tentative="1">
      <w:start w:val="1"/>
      <w:numFmt w:val="bullet"/>
      <w:lvlText w:val=""/>
      <w:lvlJc w:val="left"/>
      <w:pPr>
        <w:ind w:left="4284" w:hanging="360"/>
      </w:pPr>
      <w:rPr>
        <w:rFonts w:ascii="Wingdings" w:hAnsi="Wingdings" w:hint="default"/>
      </w:rPr>
    </w:lvl>
    <w:lvl w:ilvl="3" w:tplc="0C070001" w:tentative="1">
      <w:start w:val="1"/>
      <w:numFmt w:val="bullet"/>
      <w:lvlText w:val=""/>
      <w:lvlJc w:val="left"/>
      <w:pPr>
        <w:ind w:left="5004" w:hanging="360"/>
      </w:pPr>
      <w:rPr>
        <w:rFonts w:ascii="Symbol" w:hAnsi="Symbol" w:hint="default"/>
      </w:rPr>
    </w:lvl>
    <w:lvl w:ilvl="4" w:tplc="0C070003" w:tentative="1">
      <w:start w:val="1"/>
      <w:numFmt w:val="bullet"/>
      <w:lvlText w:val="o"/>
      <w:lvlJc w:val="left"/>
      <w:pPr>
        <w:ind w:left="5724" w:hanging="360"/>
      </w:pPr>
      <w:rPr>
        <w:rFonts w:ascii="Courier New" w:hAnsi="Courier New" w:cs="Courier New" w:hint="default"/>
      </w:rPr>
    </w:lvl>
    <w:lvl w:ilvl="5" w:tplc="0C070005" w:tentative="1">
      <w:start w:val="1"/>
      <w:numFmt w:val="bullet"/>
      <w:lvlText w:val=""/>
      <w:lvlJc w:val="left"/>
      <w:pPr>
        <w:ind w:left="6444" w:hanging="360"/>
      </w:pPr>
      <w:rPr>
        <w:rFonts w:ascii="Wingdings" w:hAnsi="Wingdings" w:hint="default"/>
      </w:rPr>
    </w:lvl>
    <w:lvl w:ilvl="6" w:tplc="0C070001" w:tentative="1">
      <w:start w:val="1"/>
      <w:numFmt w:val="bullet"/>
      <w:lvlText w:val=""/>
      <w:lvlJc w:val="left"/>
      <w:pPr>
        <w:ind w:left="7164" w:hanging="360"/>
      </w:pPr>
      <w:rPr>
        <w:rFonts w:ascii="Symbol" w:hAnsi="Symbol" w:hint="default"/>
      </w:rPr>
    </w:lvl>
    <w:lvl w:ilvl="7" w:tplc="0C070003" w:tentative="1">
      <w:start w:val="1"/>
      <w:numFmt w:val="bullet"/>
      <w:lvlText w:val="o"/>
      <w:lvlJc w:val="left"/>
      <w:pPr>
        <w:ind w:left="7884" w:hanging="360"/>
      </w:pPr>
      <w:rPr>
        <w:rFonts w:ascii="Courier New" w:hAnsi="Courier New" w:cs="Courier New" w:hint="default"/>
      </w:rPr>
    </w:lvl>
    <w:lvl w:ilvl="8" w:tplc="0C070005" w:tentative="1">
      <w:start w:val="1"/>
      <w:numFmt w:val="bullet"/>
      <w:lvlText w:val=""/>
      <w:lvlJc w:val="left"/>
      <w:pPr>
        <w:ind w:left="8604" w:hanging="360"/>
      </w:pPr>
      <w:rPr>
        <w:rFonts w:ascii="Wingdings" w:hAnsi="Wingdings" w:hint="default"/>
      </w:rPr>
    </w:lvl>
  </w:abstractNum>
  <w:abstractNum w:abstractNumId="9" w15:restartNumberingAfterBreak="0">
    <w:nsid w:val="195760CA"/>
    <w:multiLevelType w:val="hybridMultilevel"/>
    <w:tmpl w:val="894E1544"/>
    <w:lvl w:ilvl="0" w:tplc="B84CC5E4">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F54353"/>
    <w:multiLevelType w:val="hybridMultilevel"/>
    <w:tmpl w:val="FC88A568"/>
    <w:lvl w:ilvl="0" w:tplc="0C070001">
      <w:start w:val="1"/>
      <w:numFmt w:val="bullet"/>
      <w:lvlText w:val=""/>
      <w:lvlJc w:val="left"/>
      <w:pPr>
        <w:ind w:left="2844" w:hanging="360"/>
      </w:pPr>
      <w:rPr>
        <w:rFonts w:ascii="Symbol" w:hAnsi="Symbol" w:hint="default"/>
      </w:rPr>
    </w:lvl>
    <w:lvl w:ilvl="1" w:tplc="0C070003" w:tentative="1">
      <w:start w:val="1"/>
      <w:numFmt w:val="bullet"/>
      <w:lvlText w:val="o"/>
      <w:lvlJc w:val="left"/>
      <w:pPr>
        <w:ind w:left="3564" w:hanging="360"/>
      </w:pPr>
      <w:rPr>
        <w:rFonts w:ascii="Courier New" w:hAnsi="Courier New" w:cs="Courier New" w:hint="default"/>
      </w:rPr>
    </w:lvl>
    <w:lvl w:ilvl="2" w:tplc="0C070005" w:tentative="1">
      <w:start w:val="1"/>
      <w:numFmt w:val="bullet"/>
      <w:lvlText w:val=""/>
      <w:lvlJc w:val="left"/>
      <w:pPr>
        <w:ind w:left="4284" w:hanging="360"/>
      </w:pPr>
      <w:rPr>
        <w:rFonts w:ascii="Wingdings" w:hAnsi="Wingdings" w:hint="default"/>
      </w:rPr>
    </w:lvl>
    <w:lvl w:ilvl="3" w:tplc="0C070001" w:tentative="1">
      <w:start w:val="1"/>
      <w:numFmt w:val="bullet"/>
      <w:lvlText w:val=""/>
      <w:lvlJc w:val="left"/>
      <w:pPr>
        <w:ind w:left="5004" w:hanging="360"/>
      </w:pPr>
      <w:rPr>
        <w:rFonts w:ascii="Symbol" w:hAnsi="Symbol" w:hint="default"/>
      </w:rPr>
    </w:lvl>
    <w:lvl w:ilvl="4" w:tplc="0C070003" w:tentative="1">
      <w:start w:val="1"/>
      <w:numFmt w:val="bullet"/>
      <w:lvlText w:val="o"/>
      <w:lvlJc w:val="left"/>
      <w:pPr>
        <w:ind w:left="5724" w:hanging="360"/>
      </w:pPr>
      <w:rPr>
        <w:rFonts w:ascii="Courier New" w:hAnsi="Courier New" w:cs="Courier New" w:hint="default"/>
      </w:rPr>
    </w:lvl>
    <w:lvl w:ilvl="5" w:tplc="0C070005" w:tentative="1">
      <w:start w:val="1"/>
      <w:numFmt w:val="bullet"/>
      <w:lvlText w:val=""/>
      <w:lvlJc w:val="left"/>
      <w:pPr>
        <w:ind w:left="6444" w:hanging="360"/>
      </w:pPr>
      <w:rPr>
        <w:rFonts w:ascii="Wingdings" w:hAnsi="Wingdings" w:hint="default"/>
      </w:rPr>
    </w:lvl>
    <w:lvl w:ilvl="6" w:tplc="0C070001" w:tentative="1">
      <w:start w:val="1"/>
      <w:numFmt w:val="bullet"/>
      <w:lvlText w:val=""/>
      <w:lvlJc w:val="left"/>
      <w:pPr>
        <w:ind w:left="7164" w:hanging="360"/>
      </w:pPr>
      <w:rPr>
        <w:rFonts w:ascii="Symbol" w:hAnsi="Symbol" w:hint="default"/>
      </w:rPr>
    </w:lvl>
    <w:lvl w:ilvl="7" w:tplc="0C070003" w:tentative="1">
      <w:start w:val="1"/>
      <w:numFmt w:val="bullet"/>
      <w:lvlText w:val="o"/>
      <w:lvlJc w:val="left"/>
      <w:pPr>
        <w:ind w:left="7884" w:hanging="360"/>
      </w:pPr>
      <w:rPr>
        <w:rFonts w:ascii="Courier New" w:hAnsi="Courier New" w:cs="Courier New" w:hint="default"/>
      </w:rPr>
    </w:lvl>
    <w:lvl w:ilvl="8" w:tplc="0C070005" w:tentative="1">
      <w:start w:val="1"/>
      <w:numFmt w:val="bullet"/>
      <w:lvlText w:val=""/>
      <w:lvlJc w:val="left"/>
      <w:pPr>
        <w:ind w:left="8604" w:hanging="360"/>
      </w:pPr>
      <w:rPr>
        <w:rFonts w:ascii="Wingdings" w:hAnsi="Wingdings" w:hint="default"/>
      </w:rPr>
    </w:lvl>
  </w:abstractNum>
  <w:abstractNum w:abstractNumId="11" w15:restartNumberingAfterBreak="0">
    <w:nsid w:val="20411430"/>
    <w:multiLevelType w:val="hybridMultilevel"/>
    <w:tmpl w:val="40101028"/>
    <w:lvl w:ilvl="0" w:tplc="33F2362A">
      <w:start w:val="1999"/>
      <w:numFmt w:val="decimal"/>
      <w:lvlText w:val="%1"/>
      <w:lvlJc w:val="left"/>
      <w:pPr>
        <w:tabs>
          <w:tab w:val="num" w:pos="825"/>
        </w:tabs>
        <w:ind w:left="825" w:hanging="465"/>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2" w15:restartNumberingAfterBreak="0">
    <w:nsid w:val="21626E26"/>
    <w:multiLevelType w:val="hybridMultilevel"/>
    <w:tmpl w:val="E6EC8A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E7162D1"/>
    <w:multiLevelType w:val="hybridMultilevel"/>
    <w:tmpl w:val="72964EA8"/>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FA1348"/>
    <w:multiLevelType w:val="hybridMultilevel"/>
    <w:tmpl w:val="EAA8E832"/>
    <w:lvl w:ilvl="0" w:tplc="68A02078">
      <w:start w:val="1"/>
      <w:numFmt w:val="bullet"/>
      <w:lvlText w:val="…"/>
      <w:lvlJc w:val="left"/>
      <w:pPr>
        <w:tabs>
          <w:tab w:val="num" w:pos="1068"/>
        </w:tabs>
        <w:ind w:left="1068" w:hanging="360"/>
      </w:pPr>
      <w:rPr>
        <w:rFonts w:ascii="Verdana" w:hAnsi="Verdana"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F85AAA"/>
    <w:multiLevelType w:val="hybridMultilevel"/>
    <w:tmpl w:val="C64A8262"/>
    <w:lvl w:ilvl="0" w:tplc="50B2356E">
      <w:numFmt w:val="bullet"/>
      <w:lvlText w:val="-"/>
      <w:lvlJc w:val="left"/>
      <w:pPr>
        <w:ind w:left="1080" w:hanging="360"/>
      </w:pPr>
      <w:rPr>
        <w:rFonts w:ascii="Verdana" w:eastAsia="Times New Roman" w:hAnsi="Verdana"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6" w15:restartNumberingAfterBreak="0">
    <w:nsid w:val="3B73688B"/>
    <w:multiLevelType w:val="hybridMultilevel"/>
    <w:tmpl w:val="DFA668D8"/>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7" w15:restartNumberingAfterBreak="0">
    <w:nsid w:val="3E101E31"/>
    <w:multiLevelType w:val="hybridMultilevel"/>
    <w:tmpl w:val="ECA073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EB30781"/>
    <w:multiLevelType w:val="hybridMultilevel"/>
    <w:tmpl w:val="0296706E"/>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0E3754E"/>
    <w:multiLevelType w:val="hybridMultilevel"/>
    <w:tmpl w:val="893E86F4"/>
    <w:lvl w:ilvl="0" w:tplc="1E00408E">
      <w:start w:val="1"/>
      <w:numFmt w:val="bullet"/>
      <w:lvlText w:val=""/>
      <w:lvlJc w:val="left"/>
      <w:pPr>
        <w:tabs>
          <w:tab w:val="num" w:pos="1068"/>
        </w:tabs>
        <w:ind w:left="1068" w:hanging="360"/>
      </w:pPr>
      <w:rPr>
        <w:rFonts w:ascii="Wingdings" w:hAnsi="Wingdings" w:hint="default"/>
        <w:sz w:val="22"/>
        <w:szCs w:val="36"/>
      </w:rPr>
    </w:lvl>
    <w:lvl w:ilvl="1" w:tplc="68A02078">
      <w:start w:val="1"/>
      <w:numFmt w:val="bullet"/>
      <w:lvlText w:val="…"/>
      <w:lvlJc w:val="left"/>
      <w:pPr>
        <w:tabs>
          <w:tab w:val="num" w:pos="370"/>
        </w:tabs>
        <w:ind w:left="370" w:hanging="360"/>
      </w:pPr>
      <w:rPr>
        <w:rFonts w:ascii="Verdana" w:hAnsi="Verdana" w:hint="default"/>
        <w:sz w:val="22"/>
        <w:szCs w:val="36"/>
      </w:rPr>
    </w:lvl>
    <w:lvl w:ilvl="2" w:tplc="0C070005">
      <w:start w:val="1"/>
      <w:numFmt w:val="bullet"/>
      <w:lvlText w:val=""/>
      <w:lvlJc w:val="left"/>
      <w:pPr>
        <w:tabs>
          <w:tab w:val="num" w:pos="1090"/>
        </w:tabs>
        <w:ind w:left="1090" w:hanging="360"/>
      </w:pPr>
      <w:rPr>
        <w:rFonts w:ascii="Wingdings" w:hAnsi="Wingdings" w:hint="default"/>
      </w:rPr>
    </w:lvl>
    <w:lvl w:ilvl="3" w:tplc="0C070001">
      <w:start w:val="1"/>
      <w:numFmt w:val="bullet"/>
      <w:lvlText w:val=""/>
      <w:lvlJc w:val="left"/>
      <w:pPr>
        <w:tabs>
          <w:tab w:val="num" w:pos="1810"/>
        </w:tabs>
        <w:ind w:left="1810" w:hanging="360"/>
      </w:pPr>
      <w:rPr>
        <w:rFonts w:ascii="Symbol" w:hAnsi="Symbol" w:hint="default"/>
        <w:sz w:val="22"/>
        <w:szCs w:val="36"/>
      </w:rPr>
    </w:lvl>
    <w:lvl w:ilvl="4" w:tplc="0C070003">
      <w:start w:val="1"/>
      <w:numFmt w:val="bullet"/>
      <w:lvlText w:val="o"/>
      <w:lvlJc w:val="left"/>
      <w:pPr>
        <w:tabs>
          <w:tab w:val="num" w:pos="2530"/>
        </w:tabs>
        <w:ind w:left="2530" w:hanging="360"/>
      </w:pPr>
      <w:rPr>
        <w:rFonts w:ascii="Courier New" w:hAnsi="Courier New" w:cs="Courier New" w:hint="default"/>
      </w:rPr>
    </w:lvl>
    <w:lvl w:ilvl="5" w:tplc="0C070005" w:tentative="1">
      <w:start w:val="1"/>
      <w:numFmt w:val="bullet"/>
      <w:lvlText w:val=""/>
      <w:lvlJc w:val="left"/>
      <w:pPr>
        <w:tabs>
          <w:tab w:val="num" w:pos="3250"/>
        </w:tabs>
        <w:ind w:left="3250" w:hanging="360"/>
      </w:pPr>
      <w:rPr>
        <w:rFonts w:ascii="Wingdings" w:hAnsi="Wingdings" w:hint="default"/>
      </w:rPr>
    </w:lvl>
    <w:lvl w:ilvl="6" w:tplc="0C070001" w:tentative="1">
      <w:start w:val="1"/>
      <w:numFmt w:val="bullet"/>
      <w:lvlText w:val=""/>
      <w:lvlJc w:val="left"/>
      <w:pPr>
        <w:tabs>
          <w:tab w:val="num" w:pos="3970"/>
        </w:tabs>
        <w:ind w:left="3970" w:hanging="360"/>
      </w:pPr>
      <w:rPr>
        <w:rFonts w:ascii="Symbol" w:hAnsi="Symbol" w:hint="default"/>
      </w:rPr>
    </w:lvl>
    <w:lvl w:ilvl="7" w:tplc="0C070003" w:tentative="1">
      <w:start w:val="1"/>
      <w:numFmt w:val="bullet"/>
      <w:lvlText w:val="o"/>
      <w:lvlJc w:val="left"/>
      <w:pPr>
        <w:tabs>
          <w:tab w:val="num" w:pos="4690"/>
        </w:tabs>
        <w:ind w:left="4690" w:hanging="360"/>
      </w:pPr>
      <w:rPr>
        <w:rFonts w:ascii="Courier New" w:hAnsi="Courier New" w:cs="Courier New" w:hint="default"/>
      </w:rPr>
    </w:lvl>
    <w:lvl w:ilvl="8" w:tplc="0C070005" w:tentative="1">
      <w:start w:val="1"/>
      <w:numFmt w:val="bullet"/>
      <w:lvlText w:val=""/>
      <w:lvlJc w:val="left"/>
      <w:pPr>
        <w:tabs>
          <w:tab w:val="num" w:pos="5410"/>
        </w:tabs>
        <w:ind w:left="5410" w:hanging="360"/>
      </w:pPr>
      <w:rPr>
        <w:rFonts w:ascii="Wingdings" w:hAnsi="Wingdings" w:hint="default"/>
      </w:rPr>
    </w:lvl>
  </w:abstractNum>
  <w:abstractNum w:abstractNumId="20" w15:restartNumberingAfterBreak="0">
    <w:nsid w:val="40E37EEF"/>
    <w:multiLevelType w:val="hybridMultilevel"/>
    <w:tmpl w:val="362E03EC"/>
    <w:lvl w:ilvl="0" w:tplc="DCF8AAA0">
      <w:start w:val="1962"/>
      <w:numFmt w:val="decimal"/>
      <w:lvlText w:val="%1"/>
      <w:lvlJc w:val="left"/>
      <w:pPr>
        <w:tabs>
          <w:tab w:val="num" w:pos="1410"/>
        </w:tabs>
        <w:ind w:left="1410" w:hanging="105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1" w15:restartNumberingAfterBreak="0">
    <w:nsid w:val="43084317"/>
    <w:multiLevelType w:val="hybridMultilevel"/>
    <w:tmpl w:val="10EEE364"/>
    <w:lvl w:ilvl="0" w:tplc="0C070001">
      <w:start w:val="1"/>
      <w:numFmt w:val="bullet"/>
      <w:lvlText w:val=""/>
      <w:lvlJc w:val="left"/>
      <w:pPr>
        <w:tabs>
          <w:tab w:val="num" w:pos="1810"/>
        </w:tabs>
        <w:ind w:left="181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A13351"/>
    <w:multiLevelType w:val="hybridMultilevel"/>
    <w:tmpl w:val="E61AF5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B62214D"/>
    <w:multiLevelType w:val="hybridMultilevel"/>
    <w:tmpl w:val="7842E2FE"/>
    <w:lvl w:ilvl="0" w:tplc="68A02078">
      <w:start w:val="1"/>
      <w:numFmt w:val="bullet"/>
      <w:lvlText w:val="…"/>
      <w:lvlJc w:val="left"/>
      <w:pPr>
        <w:tabs>
          <w:tab w:val="num" w:pos="1068"/>
        </w:tabs>
        <w:ind w:left="1068" w:hanging="360"/>
      </w:pPr>
      <w:rPr>
        <w:rFonts w:ascii="Verdana" w:hAnsi="Verdana"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153C0"/>
    <w:multiLevelType w:val="hybridMultilevel"/>
    <w:tmpl w:val="581457C4"/>
    <w:lvl w:ilvl="0" w:tplc="68A02078">
      <w:start w:val="1"/>
      <w:numFmt w:val="bullet"/>
      <w:lvlText w:val="…"/>
      <w:lvlJc w:val="left"/>
      <w:pPr>
        <w:tabs>
          <w:tab w:val="num" w:pos="1068"/>
        </w:tabs>
        <w:ind w:left="1068" w:hanging="360"/>
      </w:pPr>
      <w:rPr>
        <w:rFonts w:ascii="Verdana" w:hAnsi="Verdana"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9D4194"/>
    <w:multiLevelType w:val="hybridMultilevel"/>
    <w:tmpl w:val="AB72D268"/>
    <w:lvl w:ilvl="0" w:tplc="5C94127A">
      <w:numFmt w:val="bullet"/>
      <w:lvlText w:val="-"/>
      <w:lvlJc w:val="left"/>
      <w:pPr>
        <w:tabs>
          <w:tab w:val="num" w:pos="720"/>
        </w:tabs>
        <w:ind w:left="720" w:hanging="360"/>
      </w:pPr>
      <w:rPr>
        <w:rFonts w:ascii="Verdana" w:eastAsia="Times New Roman" w:hAnsi="Verdana"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367AD8"/>
    <w:multiLevelType w:val="hybridMultilevel"/>
    <w:tmpl w:val="85DE367C"/>
    <w:lvl w:ilvl="0" w:tplc="CD4A0A2E">
      <w:start w:val="1"/>
      <w:numFmt w:val="bullet"/>
      <w:lvlText w:val="…"/>
      <w:lvlJc w:val="left"/>
      <w:pPr>
        <w:tabs>
          <w:tab w:val="num" w:pos="1068"/>
        </w:tabs>
        <w:ind w:left="1068" w:hanging="360"/>
      </w:pPr>
      <w:rPr>
        <w:rFonts w:ascii="Verdana" w:hAnsi="Verdana" w:hint="default"/>
      </w:rPr>
    </w:lvl>
    <w:lvl w:ilvl="1" w:tplc="D510519E">
      <w:start w:val="1"/>
      <w:numFmt w:val="bullet"/>
      <w:lvlText w:val="o"/>
      <w:lvlJc w:val="left"/>
      <w:pPr>
        <w:tabs>
          <w:tab w:val="num" w:pos="1440"/>
        </w:tabs>
        <w:ind w:left="1440" w:hanging="360"/>
      </w:pPr>
      <w:rPr>
        <w:rFonts w:ascii="Courier New" w:hAnsi="Courier New" w:cs="Courier New" w:hint="default"/>
      </w:rPr>
    </w:lvl>
    <w:lvl w:ilvl="2" w:tplc="A4561F50">
      <w:start w:val="1"/>
      <w:numFmt w:val="bullet"/>
      <w:lvlText w:val=""/>
      <w:lvlJc w:val="left"/>
      <w:pPr>
        <w:tabs>
          <w:tab w:val="num" w:pos="2160"/>
        </w:tabs>
        <w:ind w:left="2160" w:hanging="360"/>
      </w:pPr>
      <w:rPr>
        <w:rFonts w:ascii="Wingdings" w:hAnsi="Wingdings" w:hint="default"/>
      </w:rPr>
    </w:lvl>
    <w:lvl w:ilvl="3" w:tplc="C448708A">
      <w:start w:val="1"/>
      <w:numFmt w:val="bullet"/>
      <w:lvlText w:val=""/>
      <w:lvlJc w:val="left"/>
      <w:pPr>
        <w:tabs>
          <w:tab w:val="num" w:pos="2880"/>
        </w:tabs>
        <w:ind w:left="2880" w:hanging="360"/>
      </w:pPr>
      <w:rPr>
        <w:rFonts w:ascii="Symbol" w:hAnsi="Symbol" w:hint="default"/>
      </w:rPr>
    </w:lvl>
    <w:lvl w:ilvl="4" w:tplc="FFFAE262">
      <w:start w:val="1"/>
      <w:numFmt w:val="bullet"/>
      <w:lvlText w:val="o"/>
      <w:lvlJc w:val="left"/>
      <w:pPr>
        <w:tabs>
          <w:tab w:val="num" w:pos="3600"/>
        </w:tabs>
        <w:ind w:left="3600" w:hanging="360"/>
      </w:pPr>
      <w:rPr>
        <w:rFonts w:ascii="Courier New" w:hAnsi="Courier New" w:cs="Courier New" w:hint="default"/>
      </w:rPr>
    </w:lvl>
    <w:lvl w:ilvl="5" w:tplc="5EF65EC2">
      <w:start w:val="1"/>
      <w:numFmt w:val="bullet"/>
      <w:lvlText w:val=""/>
      <w:lvlJc w:val="left"/>
      <w:pPr>
        <w:tabs>
          <w:tab w:val="num" w:pos="4320"/>
        </w:tabs>
        <w:ind w:left="4320" w:hanging="360"/>
      </w:pPr>
      <w:rPr>
        <w:rFonts w:ascii="Wingdings" w:hAnsi="Wingdings" w:hint="default"/>
      </w:rPr>
    </w:lvl>
    <w:lvl w:ilvl="6" w:tplc="92204FD0">
      <w:start w:val="1"/>
      <w:numFmt w:val="bullet"/>
      <w:lvlText w:val=""/>
      <w:lvlJc w:val="left"/>
      <w:pPr>
        <w:tabs>
          <w:tab w:val="num" w:pos="5040"/>
        </w:tabs>
        <w:ind w:left="5040" w:hanging="360"/>
      </w:pPr>
      <w:rPr>
        <w:rFonts w:ascii="Symbol" w:hAnsi="Symbol" w:hint="default"/>
      </w:rPr>
    </w:lvl>
    <w:lvl w:ilvl="7" w:tplc="48A40FF0">
      <w:start w:val="1"/>
      <w:numFmt w:val="bullet"/>
      <w:lvlText w:val="o"/>
      <w:lvlJc w:val="left"/>
      <w:pPr>
        <w:tabs>
          <w:tab w:val="num" w:pos="5760"/>
        </w:tabs>
        <w:ind w:left="5760" w:hanging="360"/>
      </w:pPr>
      <w:rPr>
        <w:rFonts w:ascii="Courier New" w:hAnsi="Courier New" w:cs="Courier New" w:hint="default"/>
      </w:rPr>
    </w:lvl>
    <w:lvl w:ilvl="8" w:tplc="C76E7FAA">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1736B8"/>
    <w:multiLevelType w:val="hybridMultilevel"/>
    <w:tmpl w:val="E5521300"/>
    <w:lvl w:ilvl="0" w:tplc="50B2356E">
      <w:numFmt w:val="bullet"/>
      <w:lvlText w:val="-"/>
      <w:lvlJc w:val="left"/>
      <w:pPr>
        <w:ind w:left="1080" w:hanging="360"/>
      </w:pPr>
      <w:rPr>
        <w:rFonts w:ascii="Verdana" w:eastAsia="Times New Roman" w:hAnsi="Verdana"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8" w15:restartNumberingAfterBreak="0">
    <w:nsid w:val="5CA14DCC"/>
    <w:multiLevelType w:val="hybridMultilevel"/>
    <w:tmpl w:val="A31AC692"/>
    <w:lvl w:ilvl="0" w:tplc="68A02078">
      <w:start w:val="1"/>
      <w:numFmt w:val="bullet"/>
      <w:lvlText w:val="…"/>
      <w:lvlJc w:val="left"/>
      <w:pPr>
        <w:tabs>
          <w:tab w:val="num" w:pos="1068"/>
        </w:tabs>
        <w:ind w:left="1068" w:hanging="360"/>
      </w:pPr>
      <w:rPr>
        <w:rFonts w:ascii="Verdana" w:hAnsi="Verdana"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1C57B1"/>
    <w:multiLevelType w:val="hybridMultilevel"/>
    <w:tmpl w:val="E812AA58"/>
    <w:lvl w:ilvl="0" w:tplc="50B2356E">
      <w:numFmt w:val="bullet"/>
      <w:lvlText w:val="-"/>
      <w:lvlJc w:val="left"/>
      <w:pPr>
        <w:ind w:left="1080" w:hanging="360"/>
      </w:pPr>
      <w:rPr>
        <w:rFonts w:ascii="Verdana" w:eastAsia="Times New Roman" w:hAnsi="Verdana"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0" w15:restartNumberingAfterBreak="0">
    <w:nsid w:val="654A040F"/>
    <w:multiLevelType w:val="hybridMultilevel"/>
    <w:tmpl w:val="AF3E6E4C"/>
    <w:lvl w:ilvl="0" w:tplc="B84CC5E4">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157256"/>
    <w:multiLevelType w:val="hybridMultilevel"/>
    <w:tmpl w:val="3E9080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6A504AF4"/>
    <w:multiLevelType w:val="hybridMultilevel"/>
    <w:tmpl w:val="5D062CFC"/>
    <w:lvl w:ilvl="0" w:tplc="39B673C8">
      <w:start w:val="1925"/>
      <w:numFmt w:val="decimal"/>
      <w:lvlText w:val="%1"/>
      <w:lvlJc w:val="left"/>
      <w:pPr>
        <w:tabs>
          <w:tab w:val="num" w:pos="1065"/>
        </w:tabs>
        <w:ind w:left="1065" w:hanging="705"/>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3" w15:restartNumberingAfterBreak="0">
    <w:nsid w:val="6AE47090"/>
    <w:multiLevelType w:val="hybridMultilevel"/>
    <w:tmpl w:val="38D81C80"/>
    <w:lvl w:ilvl="0" w:tplc="68A02078">
      <w:start w:val="1"/>
      <w:numFmt w:val="bullet"/>
      <w:lvlText w:val="…"/>
      <w:lvlJc w:val="left"/>
      <w:pPr>
        <w:tabs>
          <w:tab w:val="num" w:pos="1068"/>
        </w:tabs>
        <w:ind w:left="1068" w:hanging="360"/>
      </w:pPr>
      <w:rPr>
        <w:rFonts w:ascii="Verdana" w:hAnsi="Verdana"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8D4967"/>
    <w:multiLevelType w:val="hybridMultilevel"/>
    <w:tmpl w:val="6C0A34D0"/>
    <w:lvl w:ilvl="0" w:tplc="BF6AF39C">
      <w:start w:val="2006"/>
      <w:numFmt w:val="decimal"/>
      <w:lvlText w:val="%1"/>
      <w:lvlJc w:val="left"/>
      <w:pPr>
        <w:tabs>
          <w:tab w:val="num" w:pos="1047"/>
        </w:tabs>
        <w:ind w:left="1047" w:hanging="480"/>
      </w:pPr>
      <w:rPr>
        <w:rFonts w:hint="default"/>
      </w:rPr>
    </w:lvl>
    <w:lvl w:ilvl="1" w:tplc="0C070019" w:tentative="1">
      <w:start w:val="1"/>
      <w:numFmt w:val="lowerLetter"/>
      <w:lvlText w:val="%2."/>
      <w:lvlJc w:val="left"/>
      <w:pPr>
        <w:tabs>
          <w:tab w:val="num" w:pos="1647"/>
        </w:tabs>
        <w:ind w:left="1647" w:hanging="360"/>
      </w:pPr>
    </w:lvl>
    <w:lvl w:ilvl="2" w:tplc="0C07001B" w:tentative="1">
      <w:start w:val="1"/>
      <w:numFmt w:val="lowerRoman"/>
      <w:lvlText w:val="%3."/>
      <w:lvlJc w:val="right"/>
      <w:pPr>
        <w:tabs>
          <w:tab w:val="num" w:pos="2367"/>
        </w:tabs>
        <w:ind w:left="2367" w:hanging="180"/>
      </w:pPr>
    </w:lvl>
    <w:lvl w:ilvl="3" w:tplc="0C07000F" w:tentative="1">
      <w:start w:val="1"/>
      <w:numFmt w:val="decimal"/>
      <w:lvlText w:val="%4."/>
      <w:lvlJc w:val="left"/>
      <w:pPr>
        <w:tabs>
          <w:tab w:val="num" w:pos="3087"/>
        </w:tabs>
        <w:ind w:left="3087" w:hanging="360"/>
      </w:pPr>
    </w:lvl>
    <w:lvl w:ilvl="4" w:tplc="0C070019" w:tentative="1">
      <w:start w:val="1"/>
      <w:numFmt w:val="lowerLetter"/>
      <w:lvlText w:val="%5."/>
      <w:lvlJc w:val="left"/>
      <w:pPr>
        <w:tabs>
          <w:tab w:val="num" w:pos="3807"/>
        </w:tabs>
        <w:ind w:left="3807" w:hanging="360"/>
      </w:pPr>
    </w:lvl>
    <w:lvl w:ilvl="5" w:tplc="0C07001B" w:tentative="1">
      <w:start w:val="1"/>
      <w:numFmt w:val="lowerRoman"/>
      <w:lvlText w:val="%6."/>
      <w:lvlJc w:val="right"/>
      <w:pPr>
        <w:tabs>
          <w:tab w:val="num" w:pos="4527"/>
        </w:tabs>
        <w:ind w:left="4527" w:hanging="180"/>
      </w:pPr>
    </w:lvl>
    <w:lvl w:ilvl="6" w:tplc="0C07000F" w:tentative="1">
      <w:start w:val="1"/>
      <w:numFmt w:val="decimal"/>
      <w:lvlText w:val="%7."/>
      <w:lvlJc w:val="left"/>
      <w:pPr>
        <w:tabs>
          <w:tab w:val="num" w:pos="5247"/>
        </w:tabs>
        <w:ind w:left="5247" w:hanging="360"/>
      </w:pPr>
    </w:lvl>
    <w:lvl w:ilvl="7" w:tplc="0C070019" w:tentative="1">
      <w:start w:val="1"/>
      <w:numFmt w:val="lowerLetter"/>
      <w:lvlText w:val="%8."/>
      <w:lvlJc w:val="left"/>
      <w:pPr>
        <w:tabs>
          <w:tab w:val="num" w:pos="5967"/>
        </w:tabs>
        <w:ind w:left="5967" w:hanging="360"/>
      </w:pPr>
    </w:lvl>
    <w:lvl w:ilvl="8" w:tplc="0C07001B" w:tentative="1">
      <w:start w:val="1"/>
      <w:numFmt w:val="lowerRoman"/>
      <w:lvlText w:val="%9."/>
      <w:lvlJc w:val="right"/>
      <w:pPr>
        <w:tabs>
          <w:tab w:val="num" w:pos="6687"/>
        </w:tabs>
        <w:ind w:left="6687" w:hanging="180"/>
      </w:pPr>
    </w:lvl>
  </w:abstractNum>
  <w:abstractNum w:abstractNumId="35" w15:restartNumberingAfterBreak="0">
    <w:nsid w:val="70E020D6"/>
    <w:multiLevelType w:val="hybridMultilevel"/>
    <w:tmpl w:val="BF14F1D6"/>
    <w:lvl w:ilvl="0" w:tplc="ACE8B13C">
      <w:start w:val="2005"/>
      <w:numFmt w:val="decimal"/>
      <w:lvlText w:val="%1"/>
      <w:lvlJc w:val="left"/>
      <w:pPr>
        <w:tabs>
          <w:tab w:val="num" w:pos="1410"/>
        </w:tabs>
        <w:ind w:left="1410" w:hanging="105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6" w15:restartNumberingAfterBreak="0">
    <w:nsid w:val="736A6C5A"/>
    <w:multiLevelType w:val="hybridMultilevel"/>
    <w:tmpl w:val="EAA8E832"/>
    <w:lvl w:ilvl="0" w:tplc="ABE600E2">
      <w:start w:val="1"/>
      <w:numFmt w:val="bullet"/>
      <w:lvlText w:val="…"/>
      <w:lvlJc w:val="left"/>
      <w:pPr>
        <w:tabs>
          <w:tab w:val="num" w:pos="1068"/>
        </w:tabs>
        <w:ind w:left="1068" w:hanging="360"/>
      </w:pPr>
      <w:rPr>
        <w:rFonts w:ascii="Verdana" w:hAnsi="Verdana" w:hint="default"/>
      </w:rPr>
    </w:lvl>
    <w:lvl w:ilvl="1" w:tplc="5FA46A60">
      <w:start w:val="1"/>
      <w:numFmt w:val="bullet"/>
      <w:lvlText w:val="o"/>
      <w:lvlJc w:val="left"/>
      <w:pPr>
        <w:tabs>
          <w:tab w:val="num" w:pos="1440"/>
        </w:tabs>
        <w:ind w:left="1440" w:hanging="360"/>
      </w:pPr>
      <w:rPr>
        <w:rFonts w:ascii="Courier New" w:hAnsi="Courier New" w:cs="Courier New" w:hint="default"/>
      </w:rPr>
    </w:lvl>
    <w:lvl w:ilvl="2" w:tplc="700E37A0">
      <w:start w:val="1"/>
      <w:numFmt w:val="bullet"/>
      <w:lvlText w:val=""/>
      <w:lvlJc w:val="left"/>
      <w:pPr>
        <w:tabs>
          <w:tab w:val="num" w:pos="2160"/>
        </w:tabs>
        <w:ind w:left="2160" w:hanging="360"/>
      </w:pPr>
      <w:rPr>
        <w:rFonts w:ascii="Wingdings" w:hAnsi="Wingdings" w:hint="default"/>
      </w:rPr>
    </w:lvl>
    <w:lvl w:ilvl="3" w:tplc="604A8490">
      <w:start w:val="1"/>
      <w:numFmt w:val="bullet"/>
      <w:lvlText w:val=""/>
      <w:lvlJc w:val="left"/>
      <w:pPr>
        <w:tabs>
          <w:tab w:val="num" w:pos="2880"/>
        </w:tabs>
        <w:ind w:left="2880" w:hanging="360"/>
      </w:pPr>
      <w:rPr>
        <w:rFonts w:ascii="Symbol" w:hAnsi="Symbol" w:hint="default"/>
      </w:rPr>
    </w:lvl>
    <w:lvl w:ilvl="4" w:tplc="FC5CDCFA">
      <w:start w:val="1"/>
      <w:numFmt w:val="bullet"/>
      <w:lvlText w:val="o"/>
      <w:lvlJc w:val="left"/>
      <w:pPr>
        <w:tabs>
          <w:tab w:val="num" w:pos="3600"/>
        </w:tabs>
        <w:ind w:left="3600" w:hanging="360"/>
      </w:pPr>
      <w:rPr>
        <w:rFonts w:ascii="Courier New" w:hAnsi="Courier New" w:cs="Courier New" w:hint="default"/>
      </w:rPr>
    </w:lvl>
    <w:lvl w:ilvl="5" w:tplc="F7F04812">
      <w:start w:val="1"/>
      <w:numFmt w:val="bullet"/>
      <w:lvlText w:val=""/>
      <w:lvlJc w:val="left"/>
      <w:pPr>
        <w:tabs>
          <w:tab w:val="num" w:pos="4320"/>
        </w:tabs>
        <w:ind w:left="4320" w:hanging="360"/>
      </w:pPr>
      <w:rPr>
        <w:rFonts w:ascii="Wingdings" w:hAnsi="Wingdings" w:hint="default"/>
      </w:rPr>
    </w:lvl>
    <w:lvl w:ilvl="6" w:tplc="2F9820C2">
      <w:start w:val="1"/>
      <w:numFmt w:val="bullet"/>
      <w:lvlText w:val=""/>
      <w:lvlJc w:val="left"/>
      <w:pPr>
        <w:tabs>
          <w:tab w:val="num" w:pos="5040"/>
        </w:tabs>
        <w:ind w:left="5040" w:hanging="360"/>
      </w:pPr>
      <w:rPr>
        <w:rFonts w:ascii="Symbol" w:hAnsi="Symbol" w:hint="default"/>
      </w:rPr>
    </w:lvl>
    <w:lvl w:ilvl="7" w:tplc="0366C746">
      <w:start w:val="1"/>
      <w:numFmt w:val="bullet"/>
      <w:lvlText w:val="o"/>
      <w:lvlJc w:val="left"/>
      <w:pPr>
        <w:tabs>
          <w:tab w:val="num" w:pos="5760"/>
        </w:tabs>
        <w:ind w:left="5760" w:hanging="360"/>
      </w:pPr>
      <w:rPr>
        <w:rFonts w:ascii="Courier New" w:hAnsi="Courier New" w:cs="Courier New" w:hint="default"/>
      </w:rPr>
    </w:lvl>
    <w:lvl w:ilvl="8" w:tplc="6B284A3A">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5509BB"/>
    <w:multiLevelType w:val="hybridMultilevel"/>
    <w:tmpl w:val="7842E2FE"/>
    <w:lvl w:ilvl="0" w:tplc="7E7E310A">
      <w:start w:val="1"/>
      <w:numFmt w:val="bullet"/>
      <w:lvlText w:val="…"/>
      <w:lvlJc w:val="left"/>
      <w:pPr>
        <w:tabs>
          <w:tab w:val="num" w:pos="1068"/>
        </w:tabs>
        <w:ind w:left="1068" w:hanging="360"/>
      </w:pPr>
      <w:rPr>
        <w:rFonts w:ascii="Verdana" w:hAnsi="Verdana" w:hint="default"/>
      </w:rPr>
    </w:lvl>
    <w:lvl w:ilvl="1" w:tplc="96A0E38E">
      <w:start w:val="1"/>
      <w:numFmt w:val="bullet"/>
      <w:lvlText w:val="o"/>
      <w:lvlJc w:val="left"/>
      <w:pPr>
        <w:tabs>
          <w:tab w:val="num" w:pos="1440"/>
        </w:tabs>
        <w:ind w:left="1440" w:hanging="360"/>
      </w:pPr>
      <w:rPr>
        <w:rFonts w:ascii="Courier New" w:hAnsi="Courier New" w:cs="Courier New" w:hint="default"/>
      </w:rPr>
    </w:lvl>
    <w:lvl w:ilvl="2" w:tplc="6066AF60">
      <w:start w:val="1"/>
      <w:numFmt w:val="bullet"/>
      <w:lvlText w:val=""/>
      <w:lvlJc w:val="left"/>
      <w:pPr>
        <w:tabs>
          <w:tab w:val="num" w:pos="2160"/>
        </w:tabs>
        <w:ind w:left="2160" w:hanging="360"/>
      </w:pPr>
      <w:rPr>
        <w:rFonts w:ascii="Wingdings" w:hAnsi="Wingdings" w:hint="default"/>
      </w:rPr>
    </w:lvl>
    <w:lvl w:ilvl="3" w:tplc="A98277AE">
      <w:start w:val="1"/>
      <w:numFmt w:val="bullet"/>
      <w:lvlText w:val=""/>
      <w:lvlJc w:val="left"/>
      <w:pPr>
        <w:tabs>
          <w:tab w:val="num" w:pos="2880"/>
        </w:tabs>
        <w:ind w:left="2880" w:hanging="360"/>
      </w:pPr>
      <w:rPr>
        <w:rFonts w:ascii="Symbol" w:hAnsi="Symbol" w:hint="default"/>
      </w:rPr>
    </w:lvl>
    <w:lvl w:ilvl="4" w:tplc="BE3CA7C4">
      <w:start w:val="1"/>
      <w:numFmt w:val="bullet"/>
      <w:lvlText w:val="o"/>
      <w:lvlJc w:val="left"/>
      <w:pPr>
        <w:tabs>
          <w:tab w:val="num" w:pos="3600"/>
        </w:tabs>
        <w:ind w:left="3600" w:hanging="360"/>
      </w:pPr>
      <w:rPr>
        <w:rFonts w:ascii="Courier New" w:hAnsi="Courier New" w:cs="Courier New" w:hint="default"/>
      </w:rPr>
    </w:lvl>
    <w:lvl w:ilvl="5" w:tplc="8C0630D8">
      <w:start w:val="1"/>
      <w:numFmt w:val="bullet"/>
      <w:lvlText w:val=""/>
      <w:lvlJc w:val="left"/>
      <w:pPr>
        <w:tabs>
          <w:tab w:val="num" w:pos="4320"/>
        </w:tabs>
        <w:ind w:left="4320" w:hanging="360"/>
      </w:pPr>
      <w:rPr>
        <w:rFonts w:ascii="Wingdings" w:hAnsi="Wingdings" w:hint="default"/>
      </w:rPr>
    </w:lvl>
    <w:lvl w:ilvl="6" w:tplc="5A6668DA">
      <w:start w:val="1"/>
      <w:numFmt w:val="bullet"/>
      <w:lvlText w:val=""/>
      <w:lvlJc w:val="left"/>
      <w:pPr>
        <w:tabs>
          <w:tab w:val="num" w:pos="5040"/>
        </w:tabs>
        <w:ind w:left="5040" w:hanging="360"/>
      </w:pPr>
      <w:rPr>
        <w:rFonts w:ascii="Symbol" w:hAnsi="Symbol" w:hint="default"/>
      </w:rPr>
    </w:lvl>
    <w:lvl w:ilvl="7" w:tplc="CBD8B0C8">
      <w:start w:val="1"/>
      <w:numFmt w:val="bullet"/>
      <w:lvlText w:val="o"/>
      <w:lvlJc w:val="left"/>
      <w:pPr>
        <w:tabs>
          <w:tab w:val="num" w:pos="5760"/>
        </w:tabs>
        <w:ind w:left="5760" w:hanging="360"/>
      </w:pPr>
      <w:rPr>
        <w:rFonts w:ascii="Courier New" w:hAnsi="Courier New" w:cs="Courier New" w:hint="default"/>
      </w:rPr>
    </w:lvl>
    <w:lvl w:ilvl="8" w:tplc="5B568090">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9D0E0F"/>
    <w:multiLevelType w:val="hybridMultilevel"/>
    <w:tmpl w:val="F70055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7AE2BA0"/>
    <w:multiLevelType w:val="hybridMultilevel"/>
    <w:tmpl w:val="08DC2876"/>
    <w:lvl w:ilvl="0" w:tplc="F3824A18">
      <w:start w:val="1939"/>
      <w:numFmt w:val="decimal"/>
      <w:lvlText w:val="%1"/>
      <w:lvlJc w:val="left"/>
      <w:pPr>
        <w:tabs>
          <w:tab w:val="num" w:pos="1047"/>
        </w:tabs>
        <w:ind w:left="1047" w:hanging="480"/>
      </w:pPr>
      <w:rPr>
        <w:rFonts w:hint="default"/>
      </w:rPr>
    </w:lvl>
    <w:lvl w:ilvl="1" w:tplc="0C070019" w:tentative="1">
      <w:start w:val="1"/>
      <w:numFmt w:val="lowerLetter"/>
      <w:lvlText w:val="%2."/>
      <w:lvlJc w:val="left"/>
      <w:pPr>
        <w:tabs>
          <w:tab w:val="num" w:pos="1647"/>
        </w:tabs>
        <w:ind w:left="1647" w:hanging="360"/>
      </w:pPr>
    </w:lvl>
    <w:lvl w:ilvl="2" w:tplc="0C07001B" w:tentative="1">
      <w:start w:val="1"/>
      <w:numFmt w:val="lowerRoman"/>
      <w:lvlText w:val="%3."/>
      <w:lvlJc w:val="right"/>
      <w:pPr>
        <w:tabs>
          <w:tab w:val="num" w:pos="2367"/>
        </w:tabs>
        <w:ind w:left="2367" w:hanging="180"/>
      </w:pPr>
    </w:lvl>
    <w:lvl w:ilvl="3" w:tplc="0C07000F" w:tentative="1">
      <w:start w:val="1"/>
      <w:numFmt w:val="decimal"/>
      <w:lvlText w:val="%4."/>
      <w:lvlJc w:val="left"/>
      <w:pPr>
        <w:tabs>
          <w:tab w:val="num" w:pos="3087"/>
        </w:tabs>
        <w:ind w:left="3087" w:hanging="360"/>
      </w:pPr>
    </w:lvl>
    <w:lvl w:ilvl="4" w:tplc="0C070019" w:tentative="1">
      <w:start w:val="1"/>
      <w:numFmt w:val="lowerLetter"/>
      <w:lvlText w:val="%5."/>
      <w:lvlJc w:val="left"/>
      <w:pPr>
        <w:tabs>
          <w:tab w:val="num" w:pos="3807"/>
        </w:tabs>
        <w:ind w:left="3807" w:hanging="360"/>
      </w:pPr>
    </w:lvl>
    <w:lvl w:ilvl="5" w:tplc="0C07001B" w:tentative="1">
      <w:start w:val="1"/>
      <w:numFmt w:val="lowerRoman"/>
      <w:lvlText w:val="%6."/>
      <w:lvlJc w:val="right"/>
      <w:pPr>
        <w:tabs>
          <w:tab w:val="num" w:pos="4527"/>
        </w:tabs>
        <w:ind w:left="4527" w:hanging="180"/>
      </w:pPr>
    </w:lvl>
    <w:lvl w:ilvl="6" w:tplc="0C07000F" w:tentative="1">
      <w:start w:val="1"/>
      <w:numFmt w:val="decimal"/>
      <w:lvlText w:val="%7."/>
      <w:lvlJc w:val="left"/>
      <w:pPr>
        <w:tabs>
          <w:tab w:val="num" w:pos="5247"/>
        </w:tabs>
        <w:ind w:left="5247" w:hanging="360"/>
      </w:pPr>
    </w:lvl>
    <w:lvl w:ilvl="7" w:tplc="0C070019" w:tentative="1">
      <w:start w:val="1"/>
      <w:numFmt w:val="lowerLetter"/>
      <w:lvlText w:val="%8."/>
      <w:lvlJc w:val="left"/>
      <w:pPr>
        <w:tabs>
          <w:tab w:val="num" w:pos="5967"/>
        </w:tabs>
        <w:ind w:left="5967" w:hanging="360"/>
      </w:pPr>
    </w:lvl>
    <w:lvl w:ilvl="8" w:tplc="0C07001B" w:tentative="1">
      <w:start w:val="1"/>
      <w:numFmt w:val="lowerRoman"/>
      <w:lvlText w:val="%9."/>
      <w:lvlJc w:val="right"/>
      <w:pPr>
        <w:tabs>
          <w:tab w:val="num" w:pos="6687"/>
        </w:tabs>
        <w:ind w:left="6687" w:hanging="180"/>
      </w:pPr>
    </w:lvl>
  </w:abstractNum>
  <w:abstractNum w:abstractNumId="40" w15:restartNumberingAfterBreak="0">
    <w:nsid w:val="77D575D2"/>
    <w:multiLevelType w:val="hybridMultilevel"/>
    <w:tmpl w:val="238C11A4"/>
    <w:lvl w:ilvl="0" w:tplc="B84CC5E4">
      <w:start w:val="1"/>
      <w:numFmt w:val="bullet"/>
      <w:lvlText w:val=""/>
      <w:lvlJc w:val="left"/>
      <w:pPr>
        <w:tabs>
          <w:tab w:val="num" w:pos="1068"/>
        </w:tabs>
        <w:ind w:left="1068"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1212F2"/>
    <w:multiLevelType w:val="hybridMultilevel"/>
    <w:tmpl w:val="ADA2A926"/>
    <w:lvl w:ilvl="0" w:tplc="0C070001">
      <w:start w:val="1"/>
      <w:numFmt w:val="bullet"/>
      <w:lvlText w:val=""/>
      <w:lvlJc w:val="left"/>
      <w:pPr>
        <w:ind w:left="720" w:hanging="360"/>
      </w:pPr>
      <w:rPr>
        <w:rFonts w:ascii="Symbol" w:hAnsi="Symbol" w:hint="default"/>
      </w:rPr>
    </w:lvl>
    <w:lvl w:ilvl="1" w:tplc="A7A87D28">
      <w:start w:val="1"/>
      <w:numFmt w:val="bullet"/>
      <w:pStyle w:val="Listenabsatz"/>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78C3119D"/>
    <w:multiLevelType w:val="hybridMultilevel"/>
    <w:tmpl w:val="CED43748"/>
    <w:lvl w:ilvl="0" w:tplc="B84CC5E4">
      <w:start w:val="1"/>
      <w:numFmt w:val="bullet"/>
      <w:lvlText w:val=""/>
      <w:lvlJc w:val="left"/>
      <w:pPr>
        <w:tabs>
          <w:tab w:val="num" w:pos="1068"/>
        </w:tabs>
        <w:ind w:left="1068"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235BB2"/>
    <w:multiLevelType w:val="hybridMultilevel"/>
    <w:tmpl w:val="10EC704C"/>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4" w15:restartNumberingAfterBreak="0">
    <w:nsid w:val="7ADD38F0"/>
    <w:multiLevelType w:val="hybridMultilevel"/>
    <w:tmpl w:val="2C9E2B2A"/>
    <w:lvl w:ilvl="0" w:tplc="B84CC5E4">
      <w:start w:val="1"/>
      <w:numFmt w:val="bullet"/>
      <w:lvlText w:val=""/>
      <w:lvlJc w:val="left"/>
      <w:pPr>
        <w:tabs>
          <w:tab w:val="num" w:pos="1068"/>
        </w:tabs>
        <w:ind w:left="1068"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32092D"/>
    <w:multiLevelType w:val="hybridMultilevel"/>
    <w:tmpl w:val="045EDAA2"/>
    <w:lvl w:ilvl="0" w:tplc="50B2356E">
      <w:numFmt w:val="bullet"/>
      <w:lvlText w:val="-"/>
      <w:lvlJc w:val="left"/>
      <w:pPr>
        <w:ind w:left="720" w:hanging="360"/>
      </w:pPr>
      <w:rPr>
        <w:rFonts w:ascii="Verdana" w:eastAsia="Times New Roman" w:hAnsi="Verdana"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15:restartNumberingAfterBreak="0">
    <w:nsid w:val="7C1B6320"/>
    <w:multiLevelType w:val="hybridMultilevel"/>
    <w:tmpl w:val="B66847E8"/>
    <w:lvl w:ilvl="0" w:tplc="B84CC5E4">
      <w:start w:val="1"/>
      <w:numFmt w:val="bullet"/>
      <w:lvlText w:val=""/>
      <w:lvlJc w:val="left"/>
      <w:pPr>
        <w:tabs>
          <w:tab w:val="num" w:pos="1068"/>
        </w:tabs>
        <w:ind w:left="1068" w:hanging="360"/>
      </w:pPr>
      <w:rPr>
        <w:rFonts w:ascii="Symbol" w:hAnsi="Symbol" w:hint="default"/>
      </w:rPr>
    </w:lvl>
    <w:lvl w:ilvl="1" w:tplc="0C07000F">
      <w:start w:val="1"/>
      <w:numFmt w:val="decimal"/>
      <w:lvlText w:val="%2."/>
      <w:lvlJc w:val="left"/>
      <w:pPr>
        <w:tabs>
          <w:tab w:val="num" w:pos="1440"/>
        </w:tabs>
        <w:ind w:left="1440" w:hanging="360"/>
      </w:pPr>
      <w:rPr>
        <w:rFonts w:hint="default"/>
      </w:rPr>
    </w:lvl>
    <w:lvl w:ilvl="2" w:tplc="0C070005">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2C5040"/>
    <w:multiLevelType w:val="multilevel"/>
    <w:tmpl w:val="A31AC692"/>
    <w:lvl w:ilvl="0">
      <w:start w:val="1"/>
      <w:numFmt w:val="bullet"/>
      <w:lvlText w:val="…"/>
      <w:lvlJc w:val="left"/>
      <w:pPr>
        <w:tabs>
          <w:tab w:val="num" w:pos="1068"/>
        </w:tabs>
        <w:ind w:left="1068" w:hanging="360"/>
      </w:pPr>
      <w:rPr>
        <w:rFonts w:ascii="Verdana" w:hAnsi="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310B20"/>
    <w:multiLevelType w:val="hybridMultilevel"/>
    <w:tmpl w:val="BAACD4A2"/>
    <w:lvl w:ilvl="0" w:tplc="91807632">
      <w:start w:val="1939"/>
      <w:numFmt w:val="decimal"/>
      <w:lvlText w:val="%1"/>
      <w:lvlJc w:val="left"/>
      <w:pPr>
        <w:tabs>
          <w:tab w:val="num" w:pos="1977"/>
        </w:tabs>
        <w:ind w:left="1977" w:hanging="1410"/>
      </w:pPr>
      <w:rPr>
        <w:rFonts w:hint="default"/>
      </w:rPr>
    </w:lvl>
    <w:lvl w:ilvl="1" w:tplc="0C070019" w:tentative="1">
      <w:start w:val="1"/>
      <w:numFmt w:val="lowerLetter"/>
      <w:lvlText w:val="%2."/>
      <w:lvlJc w:val="left"/>
      <w:pPr>
        <w:tabs>
          <w:tab w:val="num" w:pos="1647"/>
        </w:tabs>
        <w:ind w:left="1647" w:hanging="360"/>
      </w:pPr>
    </w:lvl>
    <w:lvl w:ilvl="2" w:tplc="0C07001B" w:tentative="1">
      <w:start w:val="1"/>
      <w:numFmt w:val="lowerRoman"/>
      <w:lvlText w:val="%3."/>
      <w:lvlJc w:val="right"/>
      <w:pPr>
        <w:tabs>
          <w:tab w:val="num" w:pos="2367"/>
        </w:tabs>
        <w:ind w:left="2367" w:hanging="180"/>
      </w:pPr>
    </w:lvl>
    <w:lvl w:ilvl="3" w:tplc="0C07000F" w:tentative="1">
      <w:start w:val="1"/>
      <w:numFmt w:val="decimal"/>
      <w:lvlText w:val="%4."/>
      <w:lvlJc w:val="left"/>
      <w:pPr>
        <w:tabs>
          <w:tab w:val="num" w:pos="3087"/>
        </w:tabs>
        <w:ind w:left="3087" w:hanging="360"/>
      </w:pPr>
    </w:lvl>
    <w:lvl w:ilvl="4" w:tplc="0C070019" w:tentative="1">
      <w:start w:val="1"/>
      <w:numFmt w:val="lowerLetter"/>
      <w:lvlText w:val="%5."/>
      <w:lvlJc w:val="left"/>
      <w:pPr>
        <w:tabs>
          <w:tab w:val="num" w:pos="3807"/>
        </w:tabs>
        <w:ind w:left="3807" w:hanging="360"/>
      </w:pPr>
    </w:lvl>
    <w:lvl w:ilvl="5" w:tplc="0C07001B" w:tentative="1">
      <w:start w:val="1"/>
      <w:numFmt w:val="lowerRoman"/>
      <w:lvlText w:val="%6."/>
      <w:lvlJc w:val="right"/>
      <w:pPr>
        <w:tabs>
          <w:tab w:val="num" w:pos="4527"/>
        </w:tabs>
        <w:ind w:left="4527" w:hanging="180"/>
      </w:pPr>
    </w:lvl>
    <w:lvl w:ilvl="6" w:tplc="0C07000F" w:tentative="1">
      <w:start w:val="1"/>
      <w:numFmt w:val="decimal"/>
      <w:lvlText w:val="%7."/>
      <w:lvlJc w:val="left"/>
      <w:pPr>
        <w:tabs>
          <w:tab w:val="num" w:pos="5247"/>
        </w:tabs>
        <w:ind w:left="5247" w:hanging="360"/>
      </w:pPr>
    </w:lvl>
    <w:lvl w:ilvl="7" w:tplc="0C070019" w:tentative="1">
      <w:start w:val="1"/>
      <w:numFmt w:val="lowerLetter"/>
      <w:lvlText w:val="%8."/>
      <w:lvlJc w:val="left"/>
      <w:pPr>
        <w:tabs>
          <w:tab w:val="num" w:pos="5967"/>
        </w:tabs>
        <w:ind w:left="5967" w:hanging="360"/>
      </w:pPr>
    </w:lvl>
    <w:lvl w:ilvl="8" w:tplc="0C07001B" w:tentative="1">
      <w:start w:val="1"/>
      <w:numFmt w:val="lowerRoman"/>
      <w:lvlText w:val="%9."/>
      <w:lvlJc w:val="right"/>
      <w:pPr>
        <w:tabs>
          <w:tab w:val="num" w:pos="6687"/>
        </w:tabs>
        <w:ind w:left="6687" w:hanging="180"/>
      </w:pPr>
    </w:lvl>
  </w:abstractNum>
  <w:abstractNum w:abstractNumId="49" w15:restartNumberingAfterBreak="0">
    <w:nsid w:val="7D4648AC"/>
    <w:multiLevelType w:val="hybridMultilevel"/>
    <w:tmpl w:val="85DE367C"/>
    <w:lvl w:ilvl="0" w:tplc="68A02078">
      <w:start w:val="1"/>
      <w:numFmt w:val="bullet"/>
      <w:lvlText w:val="…"/>
      <w:lvlJc w:val="left"/>
      <w:pPr>
        <w:tabs>
          <w:tab w:val="num" w:pos="1068"/>
        </w:tabs>
        <w:ind w:left="1068" w:hanging="360"/>
      </w:pPr>
      <w:rPr>
        <w:rFonts w:ascii="Verdana" w:hAnsi="Verdana"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0"/>
  </w:num>
  <w:num w:numId="3">
    <w:abstractNumId w:val="35"/>
  </w:num>
  <w:num w:numId="4">
    <w:abstractNumId w:val="11"/>
  </w:num>
  <w:num w:numId="5">
    <w:abstractNumId w:val="48"/>
  </w:num>
  <w:num w:numId="6">
    <w:abstractNumId w:val="39"/>
  </w:num>
  <w:num w:numId="7">
    <w:abstractNumId w:val="34"/>
  </w:num>
  <w:num w:numId="8">
    <w:abstractNumId w:val="28"/>
  </w:num>
  <w:num w:numId="9">
    <w:abstractNumId w:val="47"/>
  </w:num>
  <w:num w:numId="10">
    <w:abstractNumId w:val="44"/>
  </w:num>
  <w:num w:numId="11">
    <w:abstractNumId w:val="49"/>
  </w:num>
  <w:num w:numId="12">
    <w:abstractNumId w:val="26"/>
  </w:num>
  <w:num w:numId="13">
    <w:abstractNumId w:val="40"/>
  </w:num>
  <w:num w:numId="14">
    <w:abstractNumId w:val="30"/>
  </w:num>
  <w:num w:numId="15">
    <w:abstractNumId w:val="9"/>
  </w:num>
  <w:num w:numId="16">
    <w:abstractNumId w:val="7"/>
  </w:num>
  <w:num w:numId="17">
    <w:abstractNumId w:val="24"/>
  </w:num>
  <w:num w:numId="18">
    <w:abstractNumId w:val="33"/>
  </w:num>
  <w:num w:numId="19">
    <w:abstractNumId w:val="23"/>
  </w:num>
  <w:num w:numId="20">
    <w:abstractNumId w:val="37"/>
  </w:num>
  <w:num w:numId="21">
    <w:abstractNumId w:val="46"/>
  </w:num>
  <w:num w:numId="22">
    <w:abstractNumId w:val="14"/>
  </w:num>
  <w:num w:numId="23">
    <w:abstractNumId w:val="36"/>
  </w:num>
  <w:num w:numId="24">
    <w:abstractNumId w:val="42"/>
  </w:num>
  <w:num w:numId="25">
    <w:abstractNumId w:val="19"/>
  </w:num>
  <w:num w:numId="26">
    <w:abstractNumId w:val="21"/>
  </w:num>
  <w:num w:numId="27">
    <w:abstractNumId w:val="8"/>
  </w:num>
  <w:num w:numId="28">
    <w:abstractNumId w:val="10"/>
  </w:num>
  <w:num w:numId="29">
    <w:abstractNumId w:val="1"/>
  </w:num>
  <w:num w:numId="30">
    <w:abstractNumId w:val="22"/>
  </w:num>
  <w:num w:numId="31">
    <w:abstractNumId w:val="2"/>
  </w:num>
  <w:num w:numId="32">
    <w:abstractNumId w:val="0"/>
  </w:num>
  <w:num w:numId="33">
    <w:abstractNumId w:val="29"/>
  </w:num>
  <w:num w:numId="34">
    <w:abstractNumId w:val="15"/>
  </w:num>
  <w:num w:numId="35">
    <w:abstractNumId w:val="16"/>
  </w:num>
  <w:num w:numId="36">
    <w:abstractNumId w:val="17"/>
  </w:num>
  <w:num w:numId="37">
    <w:abstractNumId w:val="45"/>
  </w:num>
  <w:num w:numId="38">
    <w:abstractNumId w:val="3"/>
  </w:num>
  <w:num w:numId="39">
    <w:abstractNumId w:val="6"/>
  </w:num>
  <w:num w:numId="40">
    <w:abstractNumId w:val="27"/>
  </w:num>
  <w:num w:numId="41">
    <w:abstractNumId w:val="4"/>
  </w:num>
  <w:num w:numId="42">
    <w:abstractNumId w:val="25"/>
  </w:num>
  <w:num w:numId="43">
    <w:abstractNumId w:val="13"/>
  </w:num>
  <w:num w:numId="44">
    <w:abstractNumId w:val="43"/>
  </w:num>
  <w:num w:numId="45">
    <w:abstractNumId w:val="5"/>
  </w:num>
  <w:num w:numId="46">
    <w:abstractNumId w:val="31"/>
  </w:num>
  <w:num w:numId="47">
    <w:abstractNumId w:val="18"/>
  </w:num>
  <w:num w:numId="48">
    <w:abstractNumId w:val="38"/>
  </w:num>
  <w:num w:numId="49">
    <w:abstractNumId w:val="41"/>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1" w:val=" 1"/>
  </w:docVars>
  <w:rsids>
    <w:rsidRoot w:val="003E1785"/>
    <w:rsid w:val="000002B7"/>
    <w:rsid w:val="00002AD6"/>
    <w:rsid w:val="00050147"/>
    <w:rsid w:val="000507E3"/>
    <w:rsid w:val="000575E8"/>
    <w:rsid w:val="00071F0A"/>
    <w:rsid w:val="000863D1"/>
    <w:rsid w:val="0008729A"/>
    <w:rsid w:val="00091EC3"/>
    <w:rsid w:val="00096217"/>
    <w:rsid w:val="000A620B"/>
    <w:rsid w:val="000A7989"/>
    <w:rsid w:val="000A7AA7"/>
    <w:rsid w:val="000B20A2"/>
    <w:rsid w:val="000B4ED1"/>
    <w:rsid w:val="000B6E54"/>
    <w:rsid w:val="000C0421"/>
    <w:rsid w:val="000D52A5"/>
    <w:rsid w:val="000D61A1"/>
    <w:rsid w:val="000E3B7E"/>
    <w:rsid w:val="000E552E"/>
    <w:rsid w:val="000E717B"/>
    <w:rsid w:val="000F062B"/>
    <w:rsid w:val="00103B0D"/>
    <w:rsid w:val="00115A3E"/>
    <w:rsid w:val="00117B24"/>
    <w:rsid w:val="00120E75"/>
    <w:rsid w:val="00122233"/>
    <w:rsid w:val="0012306D"/>
    <w:rsid w:val="00127BCE"/>
    <w:rsid w:val="00132EBE"/>
    <w:rsid w:val="001337FA"/>
    <w:rsid w:val="00143468"/>
    <w:rsid w:val="0014654E"/>
    <w:rsid w:val="00153F78"/>
    <w:rsid w:val="00162AA1"/>
    <w:rsid w:val="00171E72"/>
    <w:rsid w:val="001818D4"/>
    <w:rsid w:val="00181AF4"/>
    <w:rsid w:val="00182E93"/>
    <w:rsid w:val="001A70D3"/>
    <w:rsid w:val="001B2F0F"/>
    <w:rsid w:val="001C1DD9"/>
    <w:rsid w:val="001C4246"/>
    <w:rsid w:val="001C6489"/>
    <w:rsid w:val="001D3603"/>
    <w:rsid w:val="001D7DAF"/>
    <w:rsid w:val="001E322C"/>
    <w:rsid w:val="001E4B4A"/>
    <w:rsid w:val="0020006E"/>
    <w:rsid w:val="00227CAC"/>
    <w:rsid w:val="00236D21"/>
    <w:rsid w:val="00246C3A"/>
    <w:rsid w:val="00251D41"/>
    <w:rsid w:val="002576F7"/>
    <w:rsid w:val="00261415"/>
    <w:rsid w:val="0026248D"/>
    <w:rsid w:val="00292C8F"/>
    <w:rsid w:val="0029479E"/>
    <w:rsid w:val="002A730B"/>
    <w:rsid w:val="002A7789"/>
    <w:rsid w:val="002B6DC8"/>
    <w:rsid w:val="002B78B5"/>
    <w:rsid w:val="002C0D6A"/>
    <w:rsid w:val="002C49BF"/>
    <w:rsid w:val="002D3B3C"/>
    <w:rsid w:val="002F50F1"/>
    <w:rsid w:val="003151D7"/>
    <w:rsid w:val="0031534A"/>
    <w:rsid w:val="00321DCE"/>
    <w:rsid w:val="00327339"/>
    <w:rsid w:val="00332377"/>
    <w:rsid w:val="00332674"/>
    <w:rsid w:val="00332E9F"/>
    <w:rsid w:val="00342E34"/>
    <w:rsid w:val="00346A2E"/>
    <w:rsid w:val="003518BE"/>
    <w:rsid w:val="003604C8"/>
    <w:rsid w:val="00361B7F"/>
    <w:rsid w:val="00361C9A"/>
    <w:rsid w:val="003657F8"/>
    <w:rsid w:val="00365AE8"/>
    <w:rsid w:val="0036663B"/>
    <w:rsid w:val="00381169"/>
    <w:rsid w:val="003868DE"/>
    <w:rsid w:val="00386D30"/>
    <w:rsid w:val="003A3939"/>
    <w:rsid w:val="003B1229"/>
    <w:rsid w:val="003C4E8F"/>
    <w:rsid w:val="003D565C"/>
    <w:rsid w:val="003D7161"/>
    <w:rsid w:val="003E1785"/>
    <w:rsid w:val="003E18E6"/>
    <w:rsid w:val="003F2D6E"/>
    <w:rsid w:val="003F4178"/>
    <w:rsid w:val="004009E9"/>
    <w:rsid w:val="004012E7"/>
    <w:rsid w:val="004061B4"/>
    <w:rsid w:val="004228A4"/>
    <w:rsid w:val="004334BF"/>
    <w:rsid w:val="00433569"/>
    <w:rsid w:val="00442FC9"/>
    <w:rsid w:val="0044791F"/>
    <w:rsid w:val="00447B33"/>
    <w:rsid w:val="004564B5"/>
    <w:rsid w:val="00463CA2"/>
    <w:rsid w:val="004702FA"/>
    <w:rsid w:val="0048466B"/>
    <w:rsid w:val="004951A3"/>
    <w:rsid w:val="004B642C"/>
    <w:rsid w:val="004C34B4"/>
    <w:rsid w:val="004C400D"/>
    <w:rsid w:val="004C5F8B"/>
    <w:rsid w:val="004D2A60"/>
    <w:rsid w:val="004D39D3"/>
    <w:rsid w:val="004D3DD7"/>
    <w:rsid w:val="004E7270"/>
    <w:rsid w:val="004F7B1A"/>
    <w:rsid w:val="00514B4D"/>
    <w:rsid w:val="00521269"/>
    <w:rsid w:val="0052198F"/>
    <w:rsid w:val="005262C2"/>
    <w:rsid w:val="005268A9"/>
    <w:rsid w:val="00540BD9"/>
    <w:rsid w:val="00540EBB"/>
    <w:rsid w:val="00545459"/>
    <w:rsid w:val="00550972"/>
    <w:rsid w:val="00576974"/>
    <w:rsid w:val="00584D38"/>
    <w:rsid w:val="005A3758"/>
    <w:rsid w:val="005B0DA0"/>
    <w:rsid w:val="005B1E69"/>
    <w:rsid w:val="005C0568"/>
    <w:rsid w:val="005C2141"/>
    <w:rsid w:val="005C2529"/>
    <w:rsid w:val="005D062A"/>
    <w:rsid w:val="005D46CB"/>
    <w:rsid w:val="005D64E7"/>
    <w:rsid w:val="005D75D5"/>
    <w:rsid w:val="005E510A"/>
    <w:rsid w:val="00603BB7"/>
    <w:rsid w:val="006047FD"/>
    <w:rsid w:val="00606E81"/>
    <w:rsid w:val="00634F8D"/>
    <w:rsid w:val="00637A39"/>
    <w:rsid w:val="0065582C"/>
    <w:rsid w:val="006608FA"/>
    <w:rsid w:val="00665F1F"/>
    <w:rsid w:val="00667B3F"/>
    <w:rsid w:val="006817A8"/>
    <w:rsid w:val="00686C48"/>
    <w:rsid w:val="006D169B"/>
    <w:rsid w:val="006D614B"/>
    <w:rsid w:val="006D70AB"/>
    <w:rsid w:val="006E31A6"/>
    <w:rsid w:val="006F70C8"/>
    <w:rsid w:val="006F771B"/>
    <w:rsid w:val="007027A1"/>
    <w:rsid w:val="007178C4"/>
    <w:rsid w:val="00721CF1"/>
    <w:rsid w:val="007318A4"/>
    <w:rsid w:val="00732C32"/>
    <w:rsid w:val="00734651"/>
    <w:rsid w:val="00743F8B"/>
    <w:rsid w:val="00744E09"/>
    <w:rsid w:val="0074515A"/>
    <w:rsid w:val="00753D42"/>
    <w:rsid w:val="00761CF4"/>
    <w:rsid w:val="00766BB6"/>
    <w:rsid w:val="007826DE"/>
    <w:rsid w:val="00782838"/>
    <w:rsid w:val="0078526A"/>
    <w:rsid w:val="00797F64"/>
    <w:rsid w:val="007A1CFD"/>
    <w:rsid w:val="007A3101"/>
    <w:rsid w:val="007A354A"/>
    <w:rsid w:val="007A4C94"/>
    <w:rsid w:val="007B039A"/>
    <w:rsid w:val="007B1484"/>
    <w:rsid w:val="007B1B80"/>
    <w:rsid w:val="007D58F4"/>
    <w:rsid w:val="007D6E04"/>
    <w:rsid w:val="007E3215"/>
    <w:rsid w:val="007E3C00"/>
    <w:rsid w:val="007E765F"/>
    <w:rsid w:val="007F09F3"/>
    <w:rsid w:val="007F1E1B"/>
    <w:rsid w:val="0081233E"/>
    <w:rsid w:val="00815D4F"/>
    <w:rsid w:val="00822BE1"/>
    <w:rsid w:val="00837824"/>
    <w:rsid w:val="0084089E"/>
    <w:rsid w:val="00843201"/>
    <w:rsid w:val="00861F05"/>
    <w:rsid w:val="00864AD8"/>
    <w:rsid w:val="00867788"/>
    <w:rsid w:val="008703CC"/>
    <w:rsid w:val="00870B09"/>
    <w:rsid w:val="00871F05"/>
    <w:rsid w:val="00877E48"/>
    <w:rsid w:val="008832BD"/>
    <w:rsid w:val="00894DB0"/>
    <w:rsid w:val="008A2291"/>
    <w:rsid w:val="008B0FDB"/>
    <w:rsid w:val="008B2993"/>
    <w:rsid w:val="008B4855"/>
    <w:rsid w:val="008B64F8"/>
    <w:rsid w:val="008C309B"/>
    <w:rsid w:val="008C456D"/>
    <w:rsid w:val="008C5449"/>
    <w:rsid w:val="008D53D8"/>
    <w:rsid w:val="008D5B3E"/>
    <w:rsid w:val="008E429F"/>
    <w:rsid w:val="008F748E"/>
    <w:rsid w:val="00906A0F"/>
    <w:rsid w:val="00913B12"/>
    <w:rsid w:val="009159EF"/>
    <w:rsid w:val="00926F41"/>
    <w:rsid w:val="00927E93"/>
    <w:rsid w:val="00931D25"/>
    <w:rsid w:val="00935294"/>
    <w:rsid w:val="00942A6C"/>
    <w:rsid w:val="00952116"/>
    <w:rsid w:val="0095682D"/>
    <w:rsid w:val="00967E1E"/>
    <w:rsid w:val="0097285E"/>
    <w:rsid w:val="00976AAB"/>
    <w:rsid w:val="00984801"/>
    <w:rsid w:val="00985C88"/>
    <w:rsid w:val="009871F3"/>
    <w:rsid w:val="00987B22"/>
    <w:rsid w:val="009922F5"/>
    <w:rsid w:val="00994B85"/>
    <w:rsid w:val="009A0E75"/>
    <w:rsid w:val="009A49CC"/>
    <w:rsid w:val="009B357C"/>
    <w:rsid w:val="009B412C"/>
    <w:rsid w:val="009B50C8"/>
    <w:rsid w:val="009C6ACE"/>
    <w:rsid w:val="009D533F"/>
    <w:rsid w:val="009D5888"/>
    <w:rsid w:val="009E7CEE"/>
    <w:rsid w:val="009F2A30"/>
    <w:rsid w:val="00A04D18"/>
    <w:rsid w:val="00A137F6"/>
    <w:rsid w:val="00A2152F"/>
    <w:rsid w:val="00A2452E"/>
    <w:rsid w:val="00A24715"/>
    <w:rsid w:val="00A2588F"/>
    <w:rsid w:val="00A27166"/>
    <w:rsid w:val="00A271DC"/>
    <w:rsid w:val="00A32A1C"/>
    <w:rsid w:val="00A34720"/>
    <w:rsid w:val="00A351EF"/>
    <w:rsid w:val="00A3763B"/>
    <w:rsid w:val="00A401E4"/>
    <w:rsid w:val="00A55AFF"/>
    <w:rsid w:val="00A55C69"/>
    <w:rsid w:val="00A737FD"/>
    <w:rsid w:val="00A861B2"/>
    <w:rsid w:val="00A95ED9"/>
    <w:rsid w:val="00A964E8"/>
    <w:rsid w:val="00AA1B02"/>
    <w:rsid w:val="00AA20BB"/>
    <w:rsid w:val="00AB097C"/>
    <w:rsid w:val="00AB20ED"/>
    <w:rsid w:val="00AB2B2A"/>
    <w:rsid w:val="00AC6C09"/>
    <w:rsid w:val="00AC7F8B"/>
    <w:rsid w:val="00AD4A6D"/>
    <w:rsid w:val="00AE4EA6"/>
    <w:rsid w:val="00AE5B2C"/>
    <w:rsid w:val="00AE7992"/>
    <w:rsid w:val="00AF5E8D"/>
    <w:rsid w:val="00B0184D"/>
    <w:rsid w:val="00B06623"/>
    <w:rsid w:val="00B10568"/>
    <w:rsid w:val="00B115AB"/>
    <w:rsid w:val="00B12BAE"/>
    <w:rsid w:val="00B15731"/>
    <w:rsid w:val="00B16D47"/>
    <w:rsid w:val="00B17955"/>
    <w:rsid w:val="00B22753"/>
    <w:rsid w:val="00B22791"/>
    <w:rsid w:val="00B26FE3"/>
    <w:rsid w:val="00B336E5"/>
    <w:rsid w:val="00B37FDD"/>
    <w:rsid w:val="00B422BA"/>
    <w:rsid w:val="00B4652C"/>
    <w:rsid w:val="00B53895"/>
    <w:rsid w:val="00B60BB7"/>
    <w:rsid w:val="00B65945"/>
    <w:rsid w:val="00B95613"/>
    <w:rsid w:val="00B97D79"/>
    <w:rsid w:val="00BB380A"/>
    <w:rsid w:val="00BD0651"/>
    <w:rsid w:val="00BD6684"/>
    <w:rsid w:val="00BD68C4"/>
    <w:rsid w:val="00BE0DC4"/>
    <w:rsid w:val="00BE5357"/>
    <w:rsid w:val="00BE631C"/>
    <w:rsid w:val="00BF36AE"/>
    <w:rsid w:val="00BF7916"/>
    <w:rsid w:val="00C00D2A"/>
    <w:rsid w:val="00C01A36"/>
    <w:rsid w:val="00C03099"/>
    <w:rsid w:val="00C04970"/>
    <w:rsid w:val="00C07149"/>
    <w:rsid w:val="00C07DA1"/>
    <w:rsid w:val="00C10426"/>
    <w:rsid w:val="00C11A10"/>
    <w:rsid w:val="00C2300F"/>
    <w:rsid w:val="00C45B13"/>
    <w:rsid w:val="00C5451B"/>
    <w:rsid w:val="00C64501"/>
    <w:rsid w:val="00C942FE"/>
    <w:rsid w:val="00CA4CAA"/>
    <w:rsid w:val="00CB4DD4"/>
    <w:rsid w:val="00CC1AEB"/>
    <w:rsid w:val="00CC6C94"/>
    <w:rsid w:val="00CE0553"/>
    <w:rsid w:val="00CE64CA"/>
    <w:rsid w:val="00CF3865"/>
    <w:rsid w:val="00CF4F1A"/>
    <w:rsid w:val="00CF606F"/>
    <w:rsid w:val="00D1344F"/>
    <w:rsid w:val="00D15639"/>
    <w:rsid w:val="00D15A29"/>
    <w:rsid w:val="00D27A50"/>
    <w:rsid w:val="00D3661D"/>
    <w:rsid w:val="00D36D59"/>
    <w:rsid w:val="00D37EF8"/>
    <w:rsid w:val="00D4023E"/>
    <w:rsid w:val="00D60073"/>
    <w:rsid w:val="00D72461"/>
    <w:rsid w:val="00D74C89"/>
    <w:rsid w:val="00D77409"/>
    <w:rsid w:val="00D862E8"/>
    <w:rsid w:val="00D87814"/>
    <w:rsid w:val="00D9383A"/>
    <w:rsid w:val="00D95CFD"/>
    <w:rsid w:val="00DA4C00"/>
    <w:rsid w:val="00DB03A1"/>
    <w:rsid w:val="00DB1CBA"/>
    <w:rsid w:val="00DE335D"/>
    <w:rsid w:val="00DE4A05"/>
    <w:rsid w:val="00DE5243"/>
    <w:rsid w:val="00DF526D"/>
    <w:rsid w:val="00DF5C9F"/>
    <w:rsid w:val="00DF754C"/>
    <w:rsid w:val="00E06909"/>
    <w:rsid w:val="00E13F12"/>
    <w:rsid w:val="00E155EF"/>
    <w:rsid w:val="00E16E28"/>
    <w:rsid w:val="00E22F45"/>
    <w:rsid w:val="00E254C7"/>
    <w:rsid w:val="00E2651A"/>
    <w:rsid w:val="00E34041"/>
    <w:rsid w:val="00E441E9"/>
    <w:rsid w:val="00E45ECE"/>
    <w:rsid w:val="00E55C4C"/>
    <w:rsid w:val="00E614D2"/>
    <w:rsid w:val="00E63035"/>
    <w:rsid w:val="00E64F49"/>
    <w:rsid w:val="00E670E0"/>
    <w:rsid w:val="00E727EE"/>
    <w:rsid w:val="00E73F14"/>
    <w:rsid w:val="00E77715"/>
    <w:rsid w:val="00E82E3D"/>
    <w:rsid w:val="00E92E55"/>
    <w:rsid w:val="00E93E9B"/>
    <w:rsid w:val="00E95EC8"/>
    <w:rsid w:val="00EB0C80"/>
    <w:rsid w:val="00EB65B1"/>
    <w:rsid w:val="00EB6F88"/>
    <w:rsid w:val="00ED2499"/>
    <w:rsid w:val="00ED3687"/>
    <w:rsid w:val="00ED3827"/>
    <w:rsid w:val="00ED7C70"/>
    <w:rsid w:val="00ED7CB6"/>
    <w:rsid w:val="00EE3F6D"/>
    <w:rsid w:val="00EF579B"/>
    <w:rsid w:val="00EF5E36"/>
    <w:rsid w:val="00EF7F1B"/>
    <w:rsid w:val="00F04A7D"/>
    <w:rsid w:val="00F064A4"/>
    <w:rsid w:val="00F17EDF"/>
    <w:rsid w:val="00F427DB"/>
    <w:rsid w:val="00F46137"/>
    <w:rsid w:val="00F539D8"/>
    <w:rsid w:val="00F56756"/>
    <w:rsid w:val="00F61AE7"/>
    <w:rsid w:val="00F75D97"/>
    <w:rsid w:val="00F8711A"/>
    <w:rsid w:val="00FB2A84"/>
    <w:rsid w:val="00FB6F57"/>
    <w:rsid w:val="00FC5BCF"/>
    <w:rsid w:val="00FD190D"/>
    <w:rsid w:val="00FE1E60"/>
    <w:rsid w:val="00FE43C3"/>
    <w:rsid w:val="00FF3F63"/>
    <w:rsid w:val="00FF6C39"/>
    <w:rsid w:val="068EF71D"/>
    <w:rsid w:val="12B51106"/>
    <w:rsid w:val="13642E1E"/>
    <w:rsid w:val="17723B91"/>
    <w:rsid w:val="18379F41"/>
    <w:rsid w:val="1A6B3C13"/>
    <w:rsid w:val="1E73818F"/>
    <w:rsid w:val="2611A2C2"/>
    <w:rsid w:val="2A70FD0E"/>
    <w:rsid w:val="2B2B44DF"/>
    <w:rsid w:val="2FCB8ACE"/>
    <w:rsid w:val="3B427D7E"/>
    <w:rsid w:val="4010A553"/>
    <w:rsid w:val="434BF18E"/>
    <w:rsid w:val="4D87F670"/>
    <w:rsid w:val="525B6793"/>
    <w:rsid w:val="52C9F2C7"/>
    <w:rsid w:val="54C9E504"/>
    <w:rsid w:val="67A2AF5E"/>
    <w:rsid w:val="6957B115"/>
    <w:rsid w:val="69E1CC86"/>
    <w:rsid w:val="6C0A809C"/>
    <w:rsid w:val="72087AF3"/>
    <w:rsid w:val="7585105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E370D0"/>
  <w15:chartTrackingRefBased/>
  <w15:docId w15:val="{FE6EEAE8-3AC5-4167-AEA0-72E423E2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7E48"/>
    <w:rPr>
      <w:rFonts w:ascii="Verdana" w:hAnsi="Verdana"/>
      <w:sz w:val="18"/>
      <w:lang w:val="de-DE" w:eastAsia="de-DE"/>
    </w:rPr>
  </w:style>
  <w:style w:type="paragraph" w:styleId="berschrift1">
    <w:name w:val="heading 1"/>
    <w:basedOn w:val="Standard"/>
    <w:next w:val="Standard"/>
    <w:qFormat/>
    <w:rsid w:val="00877E48"/>
    <w:pPr>
      <w:keepNext/>
      <w:spacing w:before="240" w:after="60"/>
      <w:outlineLvl w:val="0"/>
    </w:pPr>
    <w:rPr>
      <w:b/>
      <w:kern w:val="28"/>
      <w:sz w:val="28"/>
    </w:rPr>
  </w:style>
  <w:style w:type="paragraph" w:styleId="berschrift2">
    <w:name w:val="heading 2"/>
    <w:basedOn w:val="Standard"/>
    <w:next w:val="Standard"/>
    <w:qFormat/>
    <w:rsid w:val="00877E48"/>
    <w:pPr>
      <w:keepNext/>
      <w:spacing w:before="240" w:after="60"/>
      <w:outlineLvl w:val="1"/>
    </w:pPr>
    <w:rPr>
      <w:b/>
      <w:i/>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77E48"/>
    <w:pPr>
      <w:tabs>
        <w:tab w:val="center" w:pos="4536"/>
        <w:tab w:val="right" w:pos="9072"/>
      </w:tabs>
    </w:pPr>
  </w:style>
  <w:style w:type="paragraph" w:styleId="Fuzeile">
    <w:name w:val="footer"/>
    <w:basedOn w:val="Standard"/>
    <w:rsid w:val="00877E48"/>
    <w:pPr>
      <w:tabs>
        <w:tab w:val="center" w:pos="4536"/>
        <w:tab w:val="right" w:pos="9072"/>
      </w:tabs>
    </w:pPr>
  </w:style>
  <w:style w:type="character" w:styleId="Seitenzahl">
    <w:name w:val="page number"/>
    <w:basedOn w:val="Absatz-Standardschriftart"/>
    <w:rsid w:val="00877E48"/>
  </w:style>
  <w:style w:type="paragraph" w:styleId="Textkrper">
    <w:name w:val="Body Text"/>
    <w:basedOn w:val="Standard"/>
    <w:rsid w:val="00877E48"/>
  </w:style>
  <w:style w:type="table" w:styleId="Tabellenraster">
    <w:name w:val="Table Grid"/>
    <w:basedOn w:val="NormaleTabelle"/>
    <w:rsid w:val="00DA4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Liste3">
    <w:name w:val="Table List 3"/>
    <w:basedOn w:val="NormaleTabelle"/>
    <w:rsid w:val="00C5451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prechblasentext">
    <w:name w:val="Balloon Text"/>
    <w:basedOn w:val="Standard"/>
    <w:link w:val="SprechblasentextZchn"/>
    <w:rsid w:val="00122233"/>
    <w:rPr>
      <w:rFonts w:ascii="Tahoma" w:hAnsi="Tahoma" w:cs="Tahoma"/>
      <w:sz w:val="16"/>
      <w:szCs w:val="16"/>
    </w:rPr>
  </w:style>
  <w:style w:type="character" w:customStyle="1" w:styleId="SprechblasentextZchn">
    <w:name w:val="Sprechblasentext Zchn"/>
    <w:link w:val="Sprechblasentext"/>
    <w:rsid w:val="00122233"/>
    <w:rPr>
      <w:rFonts w:ascii="Tahoma" w:hAnsi="Tahoma" w:cs="Tahoma"/>
      <w:sz w:val="16"/>
      <w:szCs w:val="16"/>
      <w:lang w:val="de-DE" w:eastAsia="de-DE"/>
    </w:rPr>
  </w:style>
  <w:style w:type="character" w:styleId="Hyperlink">
    <w:name w:val="Hyperlink"/>
    <w:rsid w:val="00D15639"/>
    <w:rPr>
      <w:color w:val="0000FF"/>
      <w:u w:val="single"/>
    </w:rPr>
  </w:style>
  <w:style w:type="paragraph" w:styleId="StandardWeb">
    <w:name w:val="Normal (Web)"/>
    <w:basedOn w:val="Standard"/>
    <w:uiPriority w:val="99"/>
    <w:unhideWhenUsed/>
    <w:rsid w:val="00C03099"/>
    <w:pPr>
      <w:spacing w:before="100" w:beforeAutospacing="1" w:after="100" w:afterAutospacing="1"/>
    </w:pPr>
    <w:rPr>
      <w:rFonts w:ascii="Times New Roman" w:hAnsi="Times New Roman"/>
      <w:sz w:val="24"/>
      <w:szCs w:val="24"/>
      <w:lang w:val="de-AT" w:eastAsia="de-AT"/>
    </w:rPr>
  </w:style>
  <w:style w:type="paragraph" w:styleId="Kommentartext">
    <w:name w:val="annotation text"/>
    <w:basedOn w:val="Standard"/>
    <w:link w:val="KommentartextZchn"/>
    <w:rPr>
      <w:sz w:val="20"/>
    </w:rPr>
  </w:style>
  <w:style w:type="character" w:customStyle="1" w:styleId="KommentartextZchn">
    <w:name w:val="Kommentartext Zchn"/>
    <w:basedOn w:val="Absatz-Standardschriftart"/>
    <w:link w:val="Kommentartext"/>
    <w:rPr>
      <w:rFonts w:ascii="Verdana" w:hAnsi="Verdana"/>
      <w:lang w:val="de-DE" w:eastAsia="de-DE"/>
    </w:rPr>
  </w:style>
  <w:style w:type="character" w:styleId="Kommentarzeichen">
    <w:name w:val="annotation reference"/>
    <w:basedOn w:val="Absatz-Standardschriftart"/>
    <w:rPr>
      <w:sz w:val="16"/>
      <w:szCs w:val="16"/>
    </w:rPr>
  </w:style>
  <w:style w:type="paragraph" w:styleId="Kommentarthema">
    <w:name w:val="annotation subject"/>
    <w:basedOn w:val="Kommentartext"/>
    <w:next w:val="Kommentartext"/>
    <w:link w:val="KommentarthemaZchn"/>
    <w:rsid w:val="00BF36AE"/>
    <w:rPr>
      <w:b/>
      <w:bCs/>
    </w:rPr>
  </w:style>
  <w:style w:type="character" w:customStyle="1" w:styleId="KommentarthemaZchn">
    <w:name w:val="Kommentarthema Zchn"/>
    <w:basedOn w:val="KommentartextZchn"/>
    <w:link w:val="Kommentarthema"/>
    <w:rsid w:val="00BF36AE"/>
    <w:rPr>
      <w:rFonts w:ascii="Verdana" w:hAnsi="Verdana"/>
      <w:b/>
      <w:bCs/>
      <w:lang w:val="de-DE" w:eastAsia="de-DE"/>
    </w:rPr>
  </w:style>
  <w:style w:type="paragraph" w:styleId="Listenabsatz">
    <w:name w:val="List Paragraph"/>
    <w:basedOn w:val="Standard"/>
    <w:autoRedefine/>
    <w:uiPriority w:val="34"/>
    <w:qFormat/>
    <w:rsid w:val="00CC6C94"/>
    <w:pPr>
      <w:numPr>
        <w:ilvl w:val="1"/>
        <w:numId w:val="49"/>
      </w:numPr>
      <w:spacing w:line="360" w:lineRule="auto"/>
      <w:contextualSpacing/>
    </w:pPr>
    <w:rPr>
      <w:b/>
      <w:sz w:val="20"/>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11666">
      <w:bodyDiv w:val="1"/>
      <w:marLeft w:val="0"/>
      <w:marRight w:val="0"/>
      <w:marTop w:val="0"/>
      <w:marBottom w:val="0"/>
      <w:divBdr>
        <w:top w:val="none" w:sz="0" w:space="0" w:color="auto"/>
        <w:left w:val="none" w:sz="0" w:space="0" w:color="auto"/>
        <w:bottom w:val="none" w:sz="0" w:space="0" w:color="auto"/>
        <w:right w:val="none" w:sz="0" w:space="0" w:color="auto"/>
      </w:divBdr>
    </w:div>
    <w:div w:id="486289168">
      <w:bodyDiv w:val="1"/>
      <w:marLeft w:val="0"/>
      <w:marRight w:val="0"/>
      <w:marTop w:val="0"/>
      <w:marBottom w:val="0"/>
      <w:divBdr>
        <w:top w:val="none" w:sz="0" w:space="0" w:color="auto"/>
        <w:left w:val="none" w:sz="0" w:space="0" w:color="auto"/>
        <w:bottom w:val="none" w:sz="0" w:space="0" w:color="auto"/>
        <w:right w:val="none" w:sz="0" w:space="0" w:color="auto"/>
      </w:divBdr>
    </w:div>
    <w:div w:id="618999073">
      <w:bodyDiv w:val="1"/>
      <w:marLeft w:val="0"/>
      <w:marRight w:val="0"/>
      <w:marTop w:val="0"/>
      <w:marBottom w:val="0"/>
      <w:divBdr>
        <w:top w:val="none" w:sz="0" w:space="0" w:color="auto"/>
        <w:left w:val="none" w:sz="0" w:space="0" w:color="auto"/>
        <w:bottom w:val="none" w:sz="0" w:space="0" w:color="auto"/>
        <w:right w:val="none" w:sz="0" w:space="0" w:color="auto"/>
      </w:divBdr>
    </w:div>
    <w:div w:id="1130590970">
      <w:bodyDiv w:val="1"/>
      <w:marLeft w:val="0"/>
      <w:marRight w:val="0"/>
      <w:marTop w:val="0"/>
      <w:marBottom w:val="0"/>
      <w:divBdr>
        <w:top w:val="none" w:sz="0" w:space="0" w:color="auto"/>
        <w:left w:val="none" w:sz="0" w:space="0" w:color="auto"/>
        <w:bottom w:val="none" w:sz="0" w:space="0" w:color="auto"/>
        <w:right w:val="none" w:sz="0" w:space="0" w:color="auto"/>
      </w:divBdr>
    </w:div>
    <w:div w:id="1897230747">
      <w:bodyDiv w:val="1"/>
      <w:marLeft w:val="0"/>
      <w:marRight w:val="0"/>
      <w:marTop w:val="0"/>
      <w:marBottom w:val="0"/>
      <w:divBdr>
        <w:top w:val="none" w:sz="0" w:space="0" w:color="auto"/>
        <w:left w:val="none" w:sz="0" w:space="0" w:color="auto"/>
        <w:bottom w:val="none" w:sz="0" w:space="0" w:color="auto"/>
        <w:right w:val="none" w:sz="0" w:space="0" w:color="auto"/>
      </w:divBdr>
      <w:divsChild>
        <w:div w:id="674649527">
          <w:marLeft w:val="0"/>
          <w:marRight w:val="0"/>
          <w:marTop w:val="0"/>
          <w:marBottom w:val="0"/>
          <w:divBdr>
            <w:top w:val="none" w:sz="0" w:space="0" w:color="auto"/>
            <w:left w:val="none" w:sz="0" w:space="0" w:color="auto"/>
            <w:bottom w:val="none" w:sz="0" w:space="0" w:color="auto"/>
            <w:right w:val="none" w:sz="0" w:space="0" w:color="auto"/>
          </w:divBdr>
        </w:div>
      </w:divsChild>
    </w:div>
    <w:div w:id="202049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ortfamilie.a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f3ddf7c1334e4d65"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73b648c742374c23"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kwol\Desktop\Vorlagen\PA201x-xx.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AD100336A5F2C43A0A72C9576CC7B18" ma:contentTypeVersion="2" ma:contentTypeDescription="Ein neues Dokument erstellen." ma:contentTypeScope="" ma:versionID="7af59bb2e4e16e8487a30b96619fe626">
  <xsd:schema xmlns:xsd="http://www.w3.org/2001/XMLSchema" xmlns:xs="http://www.w3.org/2001/XMLSchema" xmlns:p="http://schemas.microsoft.com/office/2006/metadata/properties" xmlns:ns2="448ed032-e94c-4c0a-a9cc-010033d4fbca" xmlns:ns3="a5ca8cd2-fce4-4783-badc-91a01dbf1421" targetNamespace="http://schemas.microsoft.com/office/2006/metadata/properties" ma:root="true" ma:fieldsID="ad3828ebb8b437ca708a316cf62712fb" ns2:_="" ns3:_="">
    <xsd:import namespace="448ed032-e94c-4c0a-a9cc-010033d4fbca"/>
    <xsd:import namespace="a5ca8cd2-fce4-4783-badc-91a01dbf1421"/>
    <xsd:element name="properties">
      <xsd:complexType>
        <xsd:sequence>
          <xsd:element name="documentManagement">
            <xsd:complexType>
              <xsd:all>
                <xsd:element ref="ns2:_dlc_DocId" minOccurs="0"/>
                <xsd:element ref="ns2:_dlc_DocIdUrl" minOccurs="0"/>
                <xsd:element ref="ns2:_dlc_DocIdPersistId" minOccurs="0"/>
                <xsd:element ref="ns3:Kategorie" minOccurs="0"/>
                <xsd:element ref="ns3: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ed032-e94c-4c0a-a9cc-010033d4fbca"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ca8cd2-fce4-4783-badc-91a01dbf1421" elementFormDefault="qualified">
    <xsd:import namespace="http://schemas.microsoft.com/office/2006/documentManagement/types"/>
    <xsd:import namespace="http://schemas.microsoft.com/office/infopath/2007/PartnerControls"/>
    <xsd:element name="Kategorie" ma:index="11" nillable="true" ma:displayName="Kategorie" ma:format="Dropdown" ma:internalName="Kategorie">
      <xsd:simpleType>
        <xsd:restriction base="dms:Choice">
          <xsd:enumeration value="Presseaussendungen"/>
          <xsd:enumeration value="Presseaussendungen Netz OÖ"/>
          <xsd:enumeration value="Pressekonferenzen"/>
          <xsd:enumeration value="PowerUpdate / Newsletter"/>
          <xsd:enumeration value="Interviews"/>
          <xsd:enumeration value="PR-Texte"/>
          <xsd:enumeration value="Krisen-PR"/>
          <xsd:enumeration value="Marketing-Texte"/>
          <xsd:enumeration value="Briefings"/>
          <xsd:enumeration value="Testimonials und Vorworte"/>
          <xsd:enumeration value="Briefe"/>
          <xsd:enumeration value="Positionspapiere"/>
          <xsd:enumeration value="Projektkommunikation"/>
        </xsd:restriction>
      </xsd:simpleType>
    </xsd:element>
    <xsd:element name="Tags" ma:index="12" nillable="true" ma:displayName="Tags" ma:internalName="Tags">
      <xsd:complexType>
        <xsd:complexContent>
          <xsd:extension base="dms:MultiChoice">
            <xsd:sequence>
              <xsd:element name="Value" maxOccurs="unbounded" minOccurs="0" nillable="true">
                <xsd:simpleType>
                  <xsd:restriction base="dms:Choice">
                    <xsd:enumeration value="Konzern"/>
                    <xsd:enumeration value="Strom"/>
                    <xsd:enumeration value="Erdgas"/>
                    <xsd:enumeration value="FTTH / Data-Business"/>
                    <xsd:enumeration value="Smart Meter / Smart Grid"/>
                    <xsd:enumeration value="Kraftwerke"/>
                    <xsd:enumeration value="Lehrlinge / Personal"/>
                    <xsd:enumeration value="Netz / Netzausbau"/>
                    <xsd:enumeration value="Entsorgung"/>
                    <xsd:enumeration value="Mobilität"/>
                    <xsd:enumeration value="Wohnbau"/>
                    <xsd:enumeration value="Wasser"/>
                    <xsd:enumeration value="Wärm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gs xmlns="a5ca8cd2-fce4-4783-badc-91a01dbf1421">
      <Value>Konzern</Value>
    </Tags>
    <Kategorie xmlns="a5ca8cd2-fce4-4783-badc-91a01dbf1421">Presseaussendungen</Kategorie>
    <_dlc_DocId xmlns="448ed032-e94c-4c0a-a9cc-010033d4fbca">HCJ7AXWHNETP-158-1103</_dlc_DocId>
    <_dlc_DocIdUrl xmlns="448ed032-e94c-4c0a-a9cc-010033d4fbca">
      <Url>https://portal.powerentity.com/sites/kk/presse/_layouts/15/DocIdRedir.aspx?ID=HCJ7AXWHNETP-158-1103</Url>
      <Description>HCJ7AXWHNETP-158-1103</Description>
    </_dlc_DocIdUrl>
  </documentManagement>
</p:properties>
</file>

<file path=customXml/itemProps1.xml><?xml version="1.0" encoding="utf-8"?>
<ds:datastoreItem xmlns:ds="http://schemas.openxmlformats.org/officeDocument/2006/customXml" ds:itemID="{135D068D-F4D7-4422-A130-92F13C0171ED}">
  <ds:schemaRefs>
    <ds:schemaRef ds:uri="http://schemas.microsoft.com/sharepoint/v3/contenttype/forms"/>
  </ds:schemaRefs>
</ds:datastoreItem>
</file>

<file path=customXml/itemProps2.xml><?xml version="1.0" encoding="utf-8"?>
<ds:datastoreItem xmlns:ds="http://schemas.openxmlformats.org/officeDocument/2006/customXml" ds:itemID="{82B56DA3-35C2-4DCE-A111-6D941856D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ed032-e94c-4c0a-a9cc-010033d4fbca"/>
    <ds:schemaRef ds:uri="a5ca8cd2-fce4-4783-badc-91a01dbf1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08ED70-C5AB-47F7-9DFE-424BFC341F83}">
  <ds:schemaRefs>
    <ds:schemaRef ds:uri="http://schemas.microsoft.com/sharepoint/events"/>
  </ds:schemaRefs>
</ds:datastoreItem>
</file>

<file path=customXml/itemProps4.xml><?xml version="1.0" encoding="utf-8"?>
<ds:datastoreItem xmlns:ds="http://schemas.openxmlformats.org/officeDocument/2006/customXml" ds:itemID="{F9AD1A45-7DAC-4B0A-A073-0A8B13A96A43}">
  <ds:schemaRefs>
    <ds:schemaRef ds:uri="http://schemas.microsoft.com/office/2006/metadata/properties"/>
    <ds:schemaRef ds:uri="http://schemas.microsoft.com/office/infopath/2007/PartnerControls"/>
    <ds:schemaRef ds:uri="a5ca8cd2-fce4-4783-badc-91a01dbf1421"/>
    <ds:schemaRef ds:uri="448ed032-e94c-4c0a-a9cc-010033d4fbca"/>
  </ds:schemaRefs>
</ds:datastoreItem>
</file>

<file path=docProps/app.xml><?xml version="1.0" encoding="utf-8"?>
<Properties xmlns="http://schemas.openxmlformats.org/officeDocument/2006/extended-properties" xmlns:vt="http://schemas.openxmlformats.org/officeDocument/2006/docPropsVTypes">
  <Template>PA201x-xx.dotx</Template>
  <TotalTime>0</TotalTime>
  <Pages>4</Pages>
  <Words>859</Words>
  <Characters>5415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PA2021-16 WingsforLife Worldrun</vt:lpstr>
    </vt:vector>
  </TitlesOfParts>
  <Company>Energie.AG</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PA2021-16 WingsforLife Worldrun</dc:title>
  <dc:subject/>
  <dc:creator>Denk Wolfgang</dc:creator>
  <cp:keywords/>
  <cp:lastModifiedBy>Frostel Michael</cp:lastModifiedBy>
  <cp:revision>4</cp:revision>
  <cp:lastPrinted>2020-06-08T08:51:00Z</cp:lastPrinted>
  <dcterms:created xsi:type="dcterms:W3CDTF">2021-07-10T06:42:00Z</dcterms:created>
  <dcterms:modified xsi:type="dcterms:W3CDTF">2021-07-10T06:49:00Z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0x0101000AD100336A5F2C43A0A72C9576CC7B18</vt:lpwstr>
  </property>
  <property fmtid="{D5CDD505-2E9C-101B-9397-08002B2CF9AE}" pid="3" name="_dlc_DocIdItemGuid">
    <vt:lpwstr>30939074-276c-4aeb-85fe-b4547427f4cb</vt:lpwstr>
  </property>
</Properties>
</file>